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B12" w:rsidRDefault="00D5619A" w:rsidP="00790B1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FICHA DE MATRÍCULA 20</w:t>
      </w:r>
      <w:r w:rsidR="00D65EFE">
        <w:rPr>
          <w:rFonts w:ascii="Arial" w:hAnsi="Arial" w:cs="Arial"/>
          <w:b/>
          <w:sz w:val="20"/>
          <w:szCs w:val="20"/>
        </w:rPr>
        <w:t>2</w:t>
      </w:r>
      <w:r w:rsidR="00421EC2">
        <w:rPr>
          <w:rFonts w:ascii="Arial" w:hAnsi="Arial" w:cs="Arial"/>
          <w:b/>
          <w:sz w:val="20"/>
          <w:szCs w:val="20"/>
        </w:rPr>
        <w:t>2</w:t>
      </w:r>
      <w:r w:rsidR="006F2E86">
        <w:rPr>
          <w:rFonts w:ascii="Arial" w:hAnsi="Arial" w:cs="Arial"/>
          <w:b/>
          <w:sz w:val="20"/>
          <w:szCs w:val="20"/>
        </w:rPr>
        <w:t xml:space="preserve">. </w:t>
      </w:r>
      <w:r w:rsidR="00421EC2">
        <w:rPr>
          <w:rFonts w:ascii="Arial" w:hAnsi="Arial" w:cs="Arial"/>
          <w:b/>
          <w:sz w:val="20"/>
          <w:szCs w:val="20"/>
        </w:rPr>
        <w:t>1</w:t>
      </w:r>
      <w:r w:rsidR="00790B12">
        <w:rPr>
          <w:rFonts w:ascii="Arial" w:hAnsi="Arial" w:cs="Arial"/>
          <w:b/>
          <w:sz w:val="20"/>
          <w:szCs w:val="20"/>
        </w:rPr>
        <w:t xml:space="preserve"> / MESTRADO E DOUTORADO PPGBBM</w:t>
      </w:r>
    </w:p>
    <w:p w:rsidR="001038B7" w:rsidRDefault="001038B7" w:rsidP="00790B1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D4FE8" w:rsidRDefault="009D4FE8" w:rsidP="009D4FE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</w:t>
      </w:r>
    </w:p>
    <w:p w:rsidR="008A47E7" w:rsidRPr="00143B5C" w:rsidRDefault="002D42CB" w:rsidP="00E0543D">
      <w:pPr>
        <w:spacing w:after="0"/>
        <w:rPr>
          <w:rFonts w:ascii="Arial" w:hAnsi="Arial" w:cs="Arial"/>
          <w:b/>
          <w:sz w:val="20"/>
          <w:szCs w:val="20"/>
        </w:rPr>
      </w:pPr>
      <w:r w:rsidRPr="00143B5C">
        <w:rPr>
          <w:rFonts w:ascii="Arial" w:hAnsi="Arial" w:cs="Arial"/>
          <w:b/>
          <w:sz w:val="20"/>
          <w:szCs w:val="20"/>
        </w:rPr>
        <w:t xml:space="preserve">ALUNO: </w:t>
      </w:r>
      <w:r w:rsidR="009D4FE8">
        <w:rPr>
          <w:rFonts w:ascii="Arial" w:hAnsi="Arial" w:cs="Arial"/>
          <w:b/>
          <w:sz w:val="20"/>
          <w:szCs w:val="20"/>
        </w:rPr>
        <w:t>_______________</w:t>
      </w:r>
      <w:r w:rsidRPr="00143B5C">
        <w:rPr>
          <w:rFonts w:ascii="Arial" w:hAnsi="Arial" w:cs="Arial"/>
          <w:b/>
          <w:sz w:val="20"/>
          <w:szCs w:val="20"/>
        </w:rPr>
        <w:t>____________</w:t>
      </w:r>
      <w:r w:rsidR="00F72DAE" w:rsidRPr="00143B5C">
        <w:rPr>
          <w:rFonts w:ascii="Arial" w:hAnsi="Arial" w:cs="Arial"/>
          <w:b/>
          <w:sz w:val="20"/>
          <w:szCs w:val="20"/>
        </w:rPr>
        <w:t>_________________</w:t>
      </w:r>
      <w:r w:rsidRPr="00143B5C">
        <w:rPr>
          <w:rFonts w:ascii="Arial" w:hAnsi="Arial" w:cs="Arial"/>
          <w:b/>
          <w:sz w:val="20"/>
          <w:szCs w:val="20"/>
        </w:rPr>
        <w:t xml:space="preserve">___ </w:t>
      </w:r>
    </w:p>
    <w:p w:rsidR="008A47E7" w:rsidRPr="00143B5C" w:rsidRDefault="008A47E7" w:rsidP="0078148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42CB" w:rsidRPr="00143B5C" w:rsidRDefault="002D42CB" w:rsidP="00E0543D">
      <w:pPr>
        <w:spacing w:after="0"/>
        <w:rPr>
          <w:rFonts w:ascii="Arial" w:hAnsi="Arial" w:cs="Arial"/>
          <w:b/>
          <w:sz w:val="20"/>
          <w:szCs w:val="20"/>
        </w:rPr>
      </w:pPr>
      <w:r w:rsidRPr="00143B5C">
        <w:rPr>
          <w:rFonts w:ascii="Arial" w:hAnsi="Arial" w:cs="Arial"/>
          <w:b/>
          <w:sz w:val="20"/>
          <w:szCs w:val="20"/>
        </w:rPr>
        <w:t>MATRÍCULA:</w:t>
      </w:r>
      <w:r w:rsidR="00EA3D66" w:rsidRPr="00143B5C">
        <w:rPr>
          <w:rFonts w:ascii="Arial" w:hAnsi="Arial" w:cs="Arial"/>
          <w:b/>
          <w:sz w:val="20"/>
          <w:szCs w:val="20"/>
        </w:rPr>
        <w:t xml:space="preserve"> </w:t>
      </w:r>
      <w:r w:rsidRPr="00143B5C">
        <w:rPr>
          <w:rFonts w:ascii="Arial" w:hAnsi="Arial" w:cs="Arial"/>
          <w:b/>
          <w:sz w:val="20"/>
          <w:szCs w:val="20"/>
        </w:rPr>
        <w:t>____</w:t>
      </w:r>
      <w:r w:rsidR="008648E3">
        <w:rPr>
          <w:rFonts w:ascii="Arial" w:hAnsi="Arial" w:cs="Arial"/>
          <w:b/>
          <w:sz w:val="20"/>
          <w:szCs w:val="20"/>
        </w:rPr>
        <w:t>______</w:t>
      </w:r>
      <w:r w:rsidR="00EA3D66" w:rsidRPr="00143B5C">
        <w:rPr>
          <w:rFonts w:ascii="Arial" w:hAnsi="Arial" w:cs="Arial"/>
          <w:b/>
          <w:sz w:val="20"/>
          <w:szCs w:val="20"/>
        </w:rPr>
        <w:t>_</w:t>
      </w:r>
      <w:r w:rsidRPr="00143B5C">
        <w:rPr>
          <w:rFonts w:ascii="Arial" w:hAnsi="Arial" w:cs="Arial"/>
          <w:b/>
          <w:sz w:val="20"/>
          <w:szCs w:val="20"/>
        </w:rPr>
        <w:t>_____</w:t>
      </w:r>
      <w:r w:rsidR="00E0543D" w:rsidRPr="00143B5C">
        <w:rPr>
          <w:rFonts w:ascii="Arial" w:hAnsi="Arial" w:cs="Arial"/>
          <w:b/>
          <w:sz w:val="20"/>
          <w:szCs w:val="20"/>
        </w:rPr>
        <w:t xml:space="preserve"> </w:t>
      </w:r>
      <w:r w:rsidR="00EA3D66" w:rsidRPr="00143B5C">
        <w:rPr>
          <w:rFonts w:ascii="Arial" w:hAnsi="Arial" w:cs="Arial"/>
          <w:b/>
          <w:sz w:val="20"/>
          <w:szCs w:val="20"/>
        </w:rPr>
        <w:t xml:space="preserve">              </w:t>
      </w:r>
      <w:r w:rsidR="00E0543D" w:rsidRPr="00143B5C">
        <w:rPr>
          <w:rFonts w:ascii="Arial" w:hAnsi="Arial" w:cs="Arial"/>
          <w:b/>
          <w:sz w:val="20"/>
          <w:szCs w:val="20"/>
        </w:rPr>
        <w:t xml:space="preserve">CURSO: </w:t>
      </w:r>
      <w:proofErr w:type="gramStart"/>
      <w:r w:rsidR="00E0543D" w:rsidRPr="00143B5C">
        <w:rPr>
          <w:rFonts w:ascii="Arial" w:hAnsi="Arial" w:cs="Arial"/>
          <w:b/>
          <w:sz w:val="20"/>
          <w:szCs w:val="20"/>
        </w:rPr>
        <w:t>(  )</w:t>
      </w:r>
      <w:proofErr w:type="gramEnd"/>
      <w:r w:rsidR="00E0543D" w:rsidRPr="00143B5C">
        <w:rPr>
          <w:rFonts w:ascii="Arial" w:hAnsi="Arial" w:cs="Arial"/>
          <w:b/>
          <w:sz w:val="20"/>
          <w:szCs w:val="20"/>
        </w:rPr>
        <w:t xml:space="preserve"> MESTRADO     (    )DOUTORADO</w:t>
      </w:r>
    </w:p>
    <w:p w:rsidR="00E0543D" w:rsidRPr="00143B5C" w:rsidRDefault="00E0543D" w:rsidP="00E0543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11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1143"/>
        <w:gridCol w:w="3591"/>
        <w:gridCol w:w="1596"/>
        <w:gridCol w:w="1750"/>
        <w:gridCol w:w="1588"/>
        <w:gridCol w:w="1010"/>
      </w:tblGrid>
      <w:tr w:rsidR="007F5E7A" w:rsidRPr="00047FBB" w:rsidTr="000322FD">
        <w:trPr>
          <w:trHeight w:val="262"/>
        </w:trPr>
        <w:tc>
          <w:tcPr>
            <w:tcW w:w="433" w:type="dxa"/>
          </w:tcPr>
          <w:p w:rsidR="007F5E7A" w:rsidRPr="00047FBB" w:rsidRDefault="007F5E7A" w:rsidP="00DE6E9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43" w:type="dxa"/>
          </w:tcPr>
          <w:p w:rsidR="007F5E7A" w:rsidRPr="00047FBB" w:rsidRDefault="007F5E7A" w:rsidP="00DE6E9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47FBB">
              <w:rPr>
                <w:rFonts w:asciiTheme="minorHAnsi" w:hAnsiTheme="minorHAnsi" w:cs="Arial"/>
                <w:sz w:val="18"/>
                <w:szCs w:val="18"/>
              </w:rPr>
              <w:t>CÓDIGO</w:t>
            </w:r>
          </w:p>
        </w:tc>
        <w:tc>
          <w:tcPr>
            <w:tcW w:w="3591" w:type="dxa"/>
          </w:tcPr>
          <w:p w:rsidR="007F5E7A" w:rsidRPr="00047FBB" w:rsidRDefault="007F5E7A" w:rsidP="00DE6E9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47FBB">
              <w:rPr>
                <w:rFonts w:asciiTheme="minorHAnsi" w:hAnsiTheme="minorHAnsi" w:cs="Arial"/>
                <w:sz w:val="18"/>
                <w:szCs w:val="18"/>
              </w:rPr>
              <w:t>DISCIPLINAS OFERTADAS</w:t>
            </w:r>
          </w:p>
        </w:tc>
        <w:tc>
          <w:tcPr>
            <w:tcW w:w="1596" w:type="dxa"/>
          </w:tcPr>
          <w:p w:rsidR="007F5E7A" w:rsidRPr="00047FBB" w:rsidRDefault="007F5E7A" w:rsidP="003702E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47FBB">
              <w:rPr>
                <w:rFonts w:asciiTheme="minorHAnsi" w:hAnsiTheme="minorHAnsi" w:cs="Arial"/>
                <w:sz w:val="18"/>
                <w:szCs w:val="18"/>
              </w:rPr>
              <w:t xml:space="preserve">CH / CR </w:t>
            </w:r>
          </w:p>
        </w:tc>
        <w:tc>
          <w:tcPr>
            <w:tcW w:w="1750" w:type="dxa"/>
          </w:tcPr>
          <w:p w:rsidR="007F5E7A" w:rsidRPr="00047FBB" w:rsidRDefault="007F5E7A" w:rsidP="00DE6E9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47FBB">
              <w:rPr>
                <w:rFonts w:asciiTheme="minorHAnsi" w:hAnsiTheme="minorHAnsi" w:cs="Arial"/>
                <w:sz w:val="18"/>
                <w:szCs w:val="18"/>
              </w:rPr>
              <w:t>PROFESSOR</w:t>
            </w:r>
          </w:p>
        </w:tc>
        <w:tc>
          <w:tcPr>
            <w:tcW w:w="1588" w:type="dxa"/>
          </w:tcPr>
          <w:p w:rsidR="007F5E7A" w:rsidRPr="00047FBB" w:rsidRDefault="007F5E7A" w:rsidP="00DE6E9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47FBB">
              <w:rPr>
                <w:rFonts w:asciiTheme="minorHAnsi" w:hAnsiTheme="minorHAnsi" w:cs="Arial"/>
                <w:sz w:val="18"/>
                <w:szCs w:val="18"/>
              </w:rPr>
              <w:t>PERÍODO</w:t>
            </w:r>
          </w:p>
        </w:tc>
        <w:tc>
          <w:tcPr>
            <w:tcW w:w="1010" w:type="dxa"/>
          </w:tcPr>
          <w:p w:rsidR="007F5E7A" w:rsidRPr="00047FBB" w:rsidRDefault="007F5E7A" w:rsidP="00DE6E9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47FBB">
              <w:rPr>
                <w:rFonts w:asciiTheme="minorHAnsi" w:hAnsiTheme="minorHAnsi" w:cs="Arial"/>
                <w:sz w:val="18"/>
                <w:szCs w:val="18"/>
              </w:rPr>
              <w:t>OPÇÃO</w:t>
            </w:r>
          </w:p>
        </w:tc>
      </w:tr>
      <w:tr w:rsidR="007F5E7A" w:rsidRPr="00047FBB" w:rsidTr="000322FD">
        <w:trPr>
          <w:trHeight w:val="734"/>
        </w:trPr>
        <w:tc>
          <w:tcPr>
            <w:tcW w:w="433" w:type="dxa"/>
          </w:tcPr>
          <w:p w:rsidR="007F5E7A" w:rsidRPr="00047FBB" w:rsidRDefault="00B46394" w:rsidP="00DE6E9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FE7749" w:rsidRPr="00047FBB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143" w:type="dxa"/>
          </w:tcPr>
          <w:p w:rsidR="007F5E7A" w:rsidRPr="00047FBB" w:rsidRDefault="00C570F1" w:rsidP="007530B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47FBB">
              <w:rPr>
                <w:rFonts w:asciiTheme="minorHAnsi" w:hAnsiTheme="minorHAnsi"/>
                <w:sz w:val="18"/>
                <w:szCs w:val="18"/>
              </w:rPr>
              <w:t xml:space="preserve">CIB </w:t>
            </w:r>
            <w:r w:rsidR="007530B2">
              <w:rPr>
                <w:rFonts w:asciiTheme="minorHAnsi" w:hAnsiTheme="minorHAnsi"/>
                <w:sz w:val="18"/>
                <w:szCs w:val="18"/>
              </w:rPr>
              <w:t>681</w:t>
            </w:r>
          </w:p>
        </w:tc>
        <w:tc>
          <w:tcPr>
            <w:tcW w:w="3591" w:type="dxa"/>
          </w:tcPr>
          <w:p w:rsidR="007F5E7A" w:rsidRPr="000322FD" w:rsidRDefault="00421EC2" w:rsidP="007530B2">
            <w:pPr>
              <w:rPr>
                <w:rFonts w:asciiTheme="minorHAnsi" w:hAnsiTheme="minorHAnsi"/>
                <w:sz w:val="18"/>
                <w:szCs w:val="18"/>
              </w:rPr>
            </w:pPr>
            <w:r w:rsidRPr="000322FD">
              <w:rPr>
                <w:rFonts w:asciiTheme="minorHAnsi" w:hAnsiTheme="minorHAnsi"/>
                <w:sz w:val="18"/>
                <w:szCs w:val="18"/>
              </w:rPr>
              <w:t>Tópicos Especiais II: Vivências na aplicação de bioinformática à imunologia</w:t>
            </w:r>
          </w:p>
        </w:tc>
        <w:tc>
          <w:tcPr>
            <w:tcW w:w="1596" w:type="dxa"/>
          </w:tcPr>
          <w:p w:rsidR="007F5E7A" w:rsidRPr="000322FD" w:rsidRDefault="007530B2" w:rsidP="00047FB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322FD">
              <w:rPr>
                <w:rFonts w:asciiTheme="minorHAnsi" w:hAnsiTheme="minorHAnsi" w:cs="Arial"/>
                <w:sz w:val="18"/>
                <w:szCs w:val="18"/>
              </w:rPr>
              <w:t>30H/2</w:t>
            </w:r>
            <w:r w:rsidR="00CE431F" w:rsidRPr="000322FD">
              <w:rPr>
                <w:rFonts w:asciiTheme="minorHAnsi" w:hAnsiTheme="minorHAnsi" w:cs="Arial"/>
                <w:sz w:val="18"/>
                <w:szCs w:val="18"/>
              </w:rPr>
              <w:t>T</w:t>
            </w:r>
          </w:p>
        </w:tc>
        <w:tc>
          <w:tcPr>
            <w:tcW w:w="1750" w:type="dxa"/>
          </w:tcPr>
          <w:p w:rsidR="007F5E7A" w:rsidRPr="000322FD" w:rsidRDefault="00856650" w:rsidP="00047FB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322FD">
              <w:rPr>
                <w:rFonts w:asciiTheme="minorHAnsi" w:hAnsiTheme="minorHAnsi" w:cs="Arial"/>
                <w:sz w:val="18"/>
                <w:szCs w:val="18"/>
              </w:rPr>
              <w:t>Jaime Henrique Amorim (</w:t>
            </w:r>
            <w:r w:rsidR="00925BA0" w:rsidRPr="000322FD">
              <w:rPr>
                <w:rFonts w:asciiTheme="minorHAnsi" w:hAnsiTheme="minorHAnsi" w:cs="Arial"/>
                <w:sz w:val="18"/>
                <w:szCs w:val="18"/>
              </w:rPr>
              <w:t xml:space="preserve">AULA </w:t>
            </w:r>
            <w:r w:rsidRPr="000322FD">
              <w:rPr>
                <w:rFonts w:asciiTheme="minorHAnsi" w:hAnsiTheme="minorHAnsi" w:cs="Arial"/>
                <w:sz w:val="18"/>
                <w:szCs w:val="18"/>
              </w:rPr>
              <w:t>REMOTA)</w:t>
            </w:r>
          </w:p>
        </w:tc>
        <w:tc>
          <w:tcPr>
            <w:tcW w:w="1588" w:type="dxa"/>
          </w:tcPr>
          <w:p w:rsidR="007F5E7A" w:rsidRPr="000322FD" w:rsidRDefault="007530B2" w:rsidP="00A873D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 w:rsidRPr="000322FD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0465FE" w:rsidRPr="000322FD">
              <w:rPr>
                <w:rFonts w:asciiTheme="minorHAnsi" w:hAnsiTheme="minorHAnsi" w:cs="Arial"/>
                <w:sz w:val="18"/>
                <w:szCs w:val="18"/>
              </w:rPr>
              <w:t>º MÓDULO</w:t>
            </w:r>
          </w:p>
        </w:tc>
        <w:tc>
          <w:tcPr>
            <w:tcW w:w="1010" w:type="dxa"/>
          </w:tcPr>
          <w:p w:rsidR="007F5E7A" w:rsidRPr="000322FD" w:rsidRDefault="007F5E7A" w:rsidP="00DE6E9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63EE8" w:rsidRPr="00047FBB" w:rsidTr="00C21E84">
        <w:trPr>
          <w:trHeight w:val="844"/>
        </w:trPr>
        <w:tc>
          <w:tcPr>
            <w:tcW w:w="433" w:type="dxa"/>
          </w:tcPr>
          <w:p w:rsidR="00363EE8" w:rsidRPr="00047FBB" w:rsidRDefault="00B46394" w:rsidP="00363EE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FE7749" w:rsidRPr="00047FBB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143" w:type="dxa"/>
          </w:tcPr>
          <w:p w:rsidR="00363EE8" w:rsidRPr="00047FBB" w:rsidRDefault="006F2E86" w:rsidP="0009756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47FBB">
              <w:rPr>
                <w:rFonts w:asciiTheme="minorHAnsi" w:hAnsiTheme="minorHAnsi"/>
                <w:sz w:val="18"/>
                <w:szCs w:val="18"/>
              </w:rPr>
              <w:t xml:space="preserve">CIB </w:t>
            </w:r>
            <w:r w:rsidR="0009756D">
              <w:rPr>
                <w:rFonts w:asciiTheme="minorHAnsi" w:hAnsiTheme="minorHAnsi"/>
                <w:sz w:val="18"/>
                <w:szCs w:val="18"/>
              </w:rPr>
              <w:t>681</w:t>
            </w:r>
          </w:p>
        </w:tc>
        <w:tc>
          <w:tcPr>
            <w:tcW w:w="3591" w:type="dxa"/>
          </w:tcPr>
          <w:p w:rsidR="00363EE8" w:rsidRPr="000322FD" w:rsidRDefault="0009756D" w:rsidP="0009756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322FD">
              <w:rPr>
                <w:rFonts w:asciiTheme="minorHAnsi" w:hAnsiTheme="minorHAnsi"/>
                <w:sz w:val="18"/>
                <w:szCs w:val="18"/>
              </w:rPr>
              <w:t>Tóp</w:t>
            </w:r>
            <w:proofErr w:type="spellEnd"/>
            <w:r w:rsidRPr="000322FD">
              <w:rPr>
                <w:rFonts w:asciiTheme="minorHAnsi" w:hAnsiTheme="minorHAnsi"/>
                <w:sz w:val="18"/>
                <w:szCs w:val="18"/>
              </w:rPr>
              <w:t xml:space="preserve"> Esp. II: Fundamentos das células-tronco para a biotecnologia aplicada à saúde de Sistemas Biomiméticos </w:t>
            </w:r>
          </w:p>
        </w:tc>
        <w:tc>
          <w:tcPr>
            <w:tcW w:w="1596" w:type="dxa"/>
          </w:tcPr>
          <w:p w:rsidR="00363EE8" w:rsidRPr="000322FD" w:rsidRDefault="0009756D" w:rsidP="0009756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322FD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1A1BC7" w:rsidRPr="000322FD">
              <w:rPr>
                <w:rFonts w:asciiTheme="minorHAnsi" w:hAnsiTheme="minorHAnsi" w:cs="Arial"/>
                <w:sz w:val="18"/>
                <w:szCs w:val="18"/>
              </w:rPr>
              <w:t>0H/</w:t>
            </w:r>
            <w:r w:rsidRPr="000322FD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1A1BC7" w:rsidRPr="000322FD">
              <w:rPr>
                <w:rFonts w:asciiTheme="minorHAnsi" w:hAnsiTheme="minorHAnsi" w:cs="Arial"/>
                <w:sz w:val="18"/>
                <w:szCs w:val="18"/>
              </w:rPr>
              <w:t>T</w:t>
            </w:r>
          </w:p>
        </w:tc>
        <w:tc>
          <w:tcPr>
            <w:tcW w:w="1750" w:type="dxa"/>
          </w:tcPr>
          <w:p w:rsidR="00363EE8" w:rsidRPr="000322FD" w:rsidRDefault="0009756D" w:rsidP="00047FB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22FD">
              <w:rPr>
                <w:rFonts w:asciiTheme="minorHAnsi" w:hAnsiTheme="minorHAnsi"/>
                <w:sz w:val="18"/>
                <w:szCs w:val="18"/>
              </w:rPr>
              <w:t xml:space="preserve">Adriana </w:t>
            </w:r>
            <w:proofErr w:type="spellStart"/>
            <w:r w:rsidRPr="000322FD">
              <w:rPr>
                <w:rFonts w:asciiTheme="minorHAnsi" w:hAnsiTheme="minorHAnsi"/>
                <w:sz w:val="18"/>
                <w:szCs w:val="18"/>
              </w:rPr>
              <w:t>Bozzi</w:t>
            </w:r>
            <w:proofErr w:type="spellEnd"/>
          </w:p>
        </w:tc>
        <w:tc>
          <w:tcPr>
            <w:tcW w:w="1588" w:type="dxa"/>
          </w:tcPr>
          <w:p w:rsidR="00363EE8" w:rsidRPr="000322FD" w:rsidRDefault="00E91D12" w:rsidP="00363EE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322FD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7C0356" w:rsidRPr="000322FD">
              <w:rPr>
                <w:rFonts w:asciiTheme="minorHAnsi" w:hAnsiTheme="minorHAnsi" w:cs="Arial"/>
                <w:sz w:val="18"/>
                <w:szCs w:val="18"/>
              </w:rPr>
              <w:t>º MÓDULO</w:t>
            </w:r>
          </w:p>
        </w:tc>
        <w:tc>
          <w:tcPr>
            <w:tcW w:w="1010" w:type="dxa"/>
          </w:tcPr>
          <w:p w:rsidR="00363EE8" w:rsidRPr="000322FD" w:rsidRDefault="00363EE8" w:rsidP="00363EE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8762B" w:rsidRPr="00047FBB" w:rsidTr="00C21E84">
        <w:trPr>
          <w:trHeight w:val="1142"/>
        </w:trPr>
        <w:tc>
          <w:tcPr>
            <w:tcW w:w="433" w:type="dxa"/>
          </w:tcPr>
          <w:p w:rsidR="0028762B" w:rsidRPr="00047FBB" w:rsidRDefault="0028762B" w:rsidP="0028762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Pr="00047FBB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143" w:type="dxa"/>
          </w:tcPr>
          <w:p w:rsidR="0028762B" w:rsidRPr="00047FBB" w:rsidRDefault="0028762B" w:rsidP="0028762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47FBB">
              <w:rPr>
                <w:rFonts w:asciiTheme="minorHAnsi" w:hAnsiTheme="minorHAnsi"/>
                <w:sz w:val="18"/>
                <w:szCs w:val="18"/>
              </w:rPr>
              <w:t>CIB 6</w:t>
            </w:r>
            <w:r>
              <w:rPr>
                <w:rFonts w:asciiTheme="minorHAnsi" w:hAnsiTheme="minorHAnsi"/>
                <w:sz w:val="18"/>
                <w:szCs w:val="18"/>
              </w:rPr>
              <w:t>64</w:t>
            </w:r>
          </w:p>
        </w:tc>
        <w:tc>
          <w:tcPr>
            <w:tcW w:w="3591" w:type="dxa"/>
          </w:tcPr>
          <w:p w:rsidR="0028762B" w:rsidRPr="000322FD" w:rsidRDefault="0028762B" w:rsidP="0028762B">
            <w:pPr>
              <w:rPr>
                <w:rFonts w:asciiTheme="minorHAnsi" w:hAnsiTheme="minorHAnsi"/>
                <w:sz w:val="18"/>
                <w:szCs w:val="18"/>
              </w:rPr>
            </w:pPr>
            <w:r w:rsidRPr="000322FD">
              <w:rPr>
                <w:rFonts w:asciiTheme="minorHAnsi" w:hAnsiTheme="minorHAnsi"/>
                <w:sz w:val="18"/>
                <w:szCs w:val="18"/>
              </w:rPr>
              <w:t xml:space="preserve">Caracterização Bioquímica Molecular e Funcional de Proteínas e Análises de </w:t>
            </w:r>
            <w:proofErr w:type="spellStart"/>
            <w:r w:rsidRPr="000322FD">
              <w:rPr>
                <w:rFonts w:asciiTheme="minorHAnsi" w:hAnsiTheme="minorHAnsi"/>
                <w:sz w:val="18"/>
                <w:szCs w:val="18"/>
              </w:rPr>
              <w:t>Proteomas</w:t>
            </w:r>
            <w:proofErr w:type="spellEnd"/>
            <w:r w:rsidRPr="000322FD">
              <w:rPr>
                <w:rFonts w:asciiTheme="minorHAnsi" w:hAnsiTheme="minorHAnsi"/>
                <w:sz w:val="18"/>
                <w:szCs w:val="18"/>
              </w:rPr>
              <w:t xml:space="preserve"> no D</w:t>
            </w:r>
          </w:p>
          <w:p w:rsidR="0028762B" w:rsidRPr="000322FD" w:rsidRDefault="0028762B" w:rsidP="0028762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6" w:type="dxa"/>
          </w:tcPr>
          <w:p w:rsidR="0028762B" w:rsidRPr="000322FD" w:rsidRDefault="0028762B" w:rsidP="0028762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322FD">
              <w:rPr>
                <w:rFonts w:asciiTheme="minorHAnsi" w:hAnsiTheme="minorHAnsi" w:cs="Arial"/>
                <w:sz w:val="18"/>
                <w:szCs w:val="18"/>
              </w:rPr>
              <w:t>45H/3T</w:t>
            </w:r>
          </w:p>
        </w:tc>
        <w:tc>
          <w:tcPr>
            <w:tcW w:w="1750" w:type="dxa"/>
          </w:tcPr>
          <w:p w:rsidR="0028762B" w:rsidRPr="000322FD" w:rsidRDefault="0028762B" w:rsidP="0028762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22FD">
              <w:rPr>
                <w:rFonts w:asciiTheme="minorHAnsi" w:hAnsiTheme="minorHAnsi"/>
                <w:sz w:val="18"/>
                <w:szCs w:val="18"/>
              </w:rPr>
              <w:t xml:space="preserve">Carlos </w:t>
            </w:r>
            <w:proofErr w:type="gramStart"/>
            <w:r w:rsidRPr="000322FD">
              <w:rPr>
                <w:rFonts w:asciiTheme="minorHAnsi" w:hAnsiTheme="minorHAnsi"/>
                <w:sz w:val="18"/>
                <w:szCs w:val="18"/>
              </w:rPr>
              <w:t>Priminho  Pirovani</w:t>
            </w:r>
            <w:proofErr w:type="gramEnd"/>
          </w:p>
          <w:p w:rsidR="0028762B" w:rsidRPr="000322FD" w:rsidRDefault="0028762B" w:rsidP="0028762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0322F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322FD">
              <w:rPr>
                <w:rFonts w:asciiTheme="minorHAnsi" w:hAnsiTheme="minorHAnsi"/>
                <w:b/>
                <w:sz w:val="18"/>
                <w:szCs w:val="18"/>
              </w:rPr>
              <w:t>(Consultar o professor da disciplina antes de solicitar a matrícula)</w:t>
            </w:r>
          </w:p>
        </w:tc>
        <w:tc>
          <w:tcPr>
            <w:tcW w:w="1588" w:type="dxa"/>
          </w:tcPr>
          <w:p w:rsidR="0028762B" w:rsidRPr="000322FD" w:rsidRDefault="0028762B" w:rsidP="0028762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 w:rsidRPr="000322FD">
              <w:rPr>
                <w:rFonts w:asciiTheme="minorHAnsi" w:hAnsiTheme="minorHAnsi" w:cs="Arial"/>
                <w:sz w:val="18"/>
                <w:szCs w:val="18"/>
              </w:rPr>
              <w:t>1º MÓDULO</w:t>
            </w:r>
          </w:p>
        </w:tc>
        <w:tc>
          <w:tcPr>
            <w:tcW w:w="1010" w:type="dxa"/>
          </w:tcPr>
          <w:p w:rsidR="0028762B" w:rsidRPr="000322FD" w:rsidRDefault="0028762B" w:rsidP="0028762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B478C" w:rsidRPr="00047FBB" w:rsidTr="000322FD">
        <w:trPr>
          <w:trHeight w:val="808"/>
        </w:trPr>
        <w:tc>
          <w:tcPr>
            <w:tcW w:w="433" w:type="dxa"/>
          </w:tcPr>
          <w:p w:rsidR="003B478C" w:rsidRPr="00047FBB" w:rsidRDefault="00B46394" w:rsidP="00DE6E9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FE7749" w:rsidRPr="00047FBB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143" w:type="dxa"/>
          </w:tcPr>
          <w:p w:rsidR="003B478C" w:rsidRPr="00047FBB" w:rsidRDefault="00C570F1" w:rsidP="00210BC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47FBB">
              <w:rPr>
                <w:rFonts w:asciiTheme="minorHAnsi" w:hAnsiTheme="minorHAnsi"/>
                <w:sz w:val="18"/>
                <w:szCs w:val="18"/>
              </w:rPr>
              <w:t xml:space="preserve">CIB </w:t>
            </w:r>
            <w:r w:rsidR="00210BC0">
              <w:rPr>
                <w:rFonts w:asciiTheme="minorHAnsi" w:hAnsiTheme="minorHAnsi"/>
                <w:sz w:val="18"/>
                <w:szCs w:val="18"/>
              </w:rPr>
              <w:t>682</w:t>
            </w:r>
          </w:p>
        </w:tc>
        <w:tc>
          <w:tcPr>
            <w:tcW w:w="3591" w:type="dxa"/>
          </w:tcPr>
          <w:p w:rsidR="003B478C" w:rsidRPr="000322FD" w:rsidRDefault="00210BC0" w:rsidP="00210BC0">
            <w:pPr>
              <w:rPr>
                <w:rFonts w:asciiTheme="minorHAnsi" w:hAnsiTheme="minorHAnsi"/>
                <w:sz w:val="18"/>
                <w:szCs w:val="18"/>
              </w:rPr>
            </w:pPr>
            <w:r w:rsidRPr="000322FD">
              <w:rPr>
                <w:sz w:val="18"/>
                <w:szCs w:val="18"/>
              </w:rPr>
              <w:t xml:space="preserve">TÓPICOS ESPECIAIS III – Planejamento Experimental e Otimização de Bioprocessos </w:t>
            </w:r>
          </w:p>
        </w:tc>
        <w:tc>
          <w:tcPr>
            <w:tcW w:w="1596" w:type="dxa"/>
          </w:tcPr>
          <w:p w:rsidR="003B478C" w:rsidRPr="000322FD" w:rsidRDefault="0028762B" w:rsidP="0028762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322FD">
              <w:rPr>
                <w:rFonts w:asciiTheme="minorHAnsi" w:hAnsiTheme="minorHAnsi" w:cs="Arial"/>
                <w:sz w:val="18"/>
                <w:szCs w:val="18"/>
              </w:rPr>
              <w:t>45</w:t>
            </w:r>
            <w:r w:rsidR="00CE431F" w:rsidRPr="000322FD">
              <w:rPr>
                <w:rFonts w:asciiTheme="minorHAnsi" w:hAnsiTheme="minorHAnsi" w:cs="Arial"/>
                <w:sz w:val="18"/>
                <w:szCs w:val="18"/>
              </w:rPr>
              <w:t>H/</w:t>
            </w:r>
            <w:r w:rsidRPr="000322FD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CE431F" w:rsidRPr="000322FD">
              <w:rPr>
                <w:rFonts w:asciiTheme="minorHAnsi" w:hAnsiTheme="minorHAnsi" w:cs="Arial"/>
                <w:sz w:val="18"/>
                <w:szCs w:val="18"/>
              </w:rPr>
              <w:t>T</w:t>
            </w:r>
          </w:p>
        </w:tc>
        <w:tc>
          <w:tcPr>
            <w:tcW w:w="1750" w:type="dxa"/>
          </w:tcPr>
          <w:p w:rsidR="003B478C" w:rsidRPr="000322FD" w:rsidRDefault="00210BC0" w:rsidP="00210BC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proofErr w:type="spellStart"/>
            <w:r w:rsidRPr="000322FD">
              <w:rPr>
                <w:rFonts w:asciiTheme="minorHAnsi" w:hAnsiTheme="minorHAnsi"/>
                <w:sz w:val="18"/>
                <w:szCs w:val="18"/>
              </w:rPr>
              <w:t>Elizama</w:t>
            </w:r>
            <w:proofErr w:type="spellEnd"/>
            <w:r w:rsidRPr="000322FD">
              <w:rPr>
                <w:rFonts w:asciiTheme="minorHAnsi" w:hAnsiTheme="minorHAnsi"/>
                <w:sz w:val="18"/>
                <w:szCs w:val="18"/>
              </w:rPr>
              <w:t xml:space="preserve"> Aguiar de </w:t>
            </w:r>
            <w:proofErr w:type="spellStart"/>
            <w:r w:rsidRPr="000322FD">
              <w:rPr>
                <w:rFonts w:asciiTheme="minorHAnsi" w:hAnsiTheme="minorHAnsi"/>
                <w:sz w:val="18"/>
                <w:szCs w:val="18"/>
              </w:rPr>
              <w:t>OLiveira</w:t>
            </w:r>
            <w:proofErr w:type="spellEnd"/>
          </w:p>
        </w:tc>
        <w:tc>
          <w:tcPr>
            <w:tcW w:w="1588" w:type="dxa"/>
          </w:tcPr>
          <w:p w:rsidR="003B478C" w:rsidRPr="000322FD" w:rsidRDefault="00B3430F" w:rsidP="00FE774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 w:rsidRPr="00C21E84">
              <w:rPr>
                <w:rFonts w:asciiTheme="minorHAnsi" w:hAnsiTheme="minorHAnsi" w:cs="Arial"/>
                <w:sz w:val="18"/>
                <w:szCs w:val="18"/>
              </w:rPr>
              <w:t>Durante todo o Semestre</w:t>
            </w:r>
          </w:p>
        </w:tc>
        <w:tc>
          <w:tcPr>
            <w:tcW w:w="1010" w:type="dxa"/>
          </w:tcPr>
          <w:p w:rsidR="003B478C" w:rsidRPr="000322FD" w:rsidRDefault="003B478C" w:rsidP="00DE6E9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0A1B" w:rsidRPr="00047FBB" w:rsidTr="000322FD">
        <w:trPr>
          <w:trHeight w:val="262"/>
        </w:trPr>
        <w:tc>
          <w:tcPr>
            <w:tcW w:w="433" w:type="dxa"/>
          </w:tcPr>
          <w:p w:rsidR="00020A1B" w:rsidRPr="00047FBB" w:rsidRDefault="00B46394" w:rsidP="00DE6E9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="00020A1B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143" w:type="dxa"/>
          </w:tcPr>
          <w:p w:rsidR="00020A1B" w:rsidRPr="00047FBB" w:rsidRDefault="00020A1B" w:rsidP="00DB063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CIB </w:t>
            </w:r>
            <w:r w:rsidR="00E91D12">
              <w:rPr>
                <w:rFonts w:asciiTheme="minorHAnsi" w:hAnsiTheme="minorHAnsi"/>
                <w:sz w:val="18"/>
                <w:szCs w:val="18"/>
              </w:rPr>
              <w:t>68</w:t>
            </w:r>
            <w:r w:rsidR="00DB063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591" w:type="dxa"/>
          </w:tcPr>
          <w:p w:rsidR="00020A1B" w:rsidRPr="000322FD" w:rsidRDefault="00DB063D" w:rsidP="00DF00D9">
            <w:pPr>
              <w:rPr>
                <w:rFonts w:asciiTheme="minorHAnsi" w:hAnsiTheme="minorHAnsi"/>
                <w:sz w:val="18"/>
                <w:szCs w:val="18"/>
              </w:rPr>
            </w:pPr>
            <w:r w:rsidRPr="000322FD">
              <w:rPr>
                <w:sz w:val="18"/>
                <w:szCs w:val="18"/>
              </w:rPr>
              <w:t>Tópicos Especiais V: Virologia</w:t>
            </w:r>
            <w:r w:rsidR="00C56992" w:rsidRPr="000322FD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596" w:type="dxa"/>
          </w:tcPr>
          <w:p w:rsidR="00020A1B" w:rsidRPr="000322FD" w:rsidRDefault="00DB063D" w:rsidP="00572210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322FD">
              <w:rPr>
                <w:rFonts w:asciiTheme="minorHAnsi" w:hAnsiTheme="minorHAnsi" w:cs="Arial"/>
                <w:sz w:val="18"/>
                <w:szCs w:val="18"/>
              </w:rPr>
              <w:t>6</w:t>
            </w:r>
            <w:r w:rsidR="00E91D12" w:rsidRPr="000322FD">
              <w:rPr>
                <w:rFonts w:asciiTheme="minorHAnsi" w:hAnsiTheme="minorHAnsi" w:cs="Arial"/>
                <w:sz w:val="18"/>
                <w:szCs w:val="18"/>
              </w:rPr>
              <w:t>0H/2</w:t>
            </w:r>
            <w:r w:rsidR="00CE431F" w:rsidRPr="000322FD">
              <w:rPr>
                <w:rFonts w:asciiTheme="minorHAnsi" w:hAnsiTheme="minorHAnsi" w:cs="Arial"/>
                <w:sz w:val="18"/>
                <w:szCs w:val="18"/>
              </w:rPr>
              <w:t>T</w:t>
            </w:r>
            <w:r w:rsidRPr="000322FD">
              <w:rPr>
                <w:rFonts w:asciiTheme="minorHAnsi" w:hAnsiTheme="minorHAnsi" w:cs="Arial"/>
                <w:sz w:val="18"/>
                <w:szCs w:val="18"/>
              </w:rPr>
              <w:t>1P</w:t>
            </w:r>
          </w:p>
        </w:tc>
        <w:tc>
          <w:tcPr>
            <w:tcW w:w="1750" w:type="dxa"/>
          </w:tcPr>
          <w:p w:rsidR="00020A1B" w:rsidRPr="000322FD" w:rsidRDefault="00DB063D" w:rsidP="0057221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22FD">
              <w:rPr>
                <w:rFonts w:asciiTheme="minorHAnsi" w:hAnsiTheme="minorHAnsi"/>
                <w:sz w:val="18"/>
                <w:szCs w:val="18"/>
              </w:rPr>
              <w:t xml:space="preserve">Luciana </w:t>
            </w:r>
            <w:proofErr w:type="spellStart"/>
            <w:r w:rsidRPr="000322FD">
              <w:rPr>
                <w:rFonts w:asciiTheme="minorHAnsi" w:hAnsiTheme="minorHAnsi"/>
                <w:sz w:val="18"/>
                <w:szCs w:val="18"/>
              </w:rPr>
              <w:t>Debortoli</w:t>
            </w:r>
            <w:proofErr w:type="spellEnd"/>
          </w:p>
        </w:tc>
        <w:tc>
          <w:tcPr>
            <w:tcW w:w="1588" w:type="dxa"/>
          </w:tcPr>
          <w:p w:rsidR="00020A1B" w:rsidRPr="000322FD" w:rsidRDefault="000465FE" w:rsidP="00FB07C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rtl/>
              </w:rPr>
            </w:pPr>
            <w:r w:rsidRPr="000322FD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="00FB07C5" w:rsidRPr="000322FD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0322FD">
              <w:rPr>
                <w:rFonts w:asciiTheme="minorHAnsi" w:hAnsiTheme="minorHAnsi" w:cs="Arial"/>
                <w:sz w:val="18"/>
                <w:szCs w:val="18"/>
              </w:rPr>
              <w:t>º MÓDULO</w:t>
            </w:r>
          </w:p>
        </w:tc>
        <w:tc>
          <w:tcPr>
            <w:tcW w:w="1010" w:type="dxa"/>
          </w:tcPr>
          <w:p w:rsidR="00020A1B" w:rsidRPr="000322FD" w:rsidRDefault="00020A1B" w:rsidP="00DE6E9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353D2" w:rsidRPr="00047FBB" w:rsidTr="000322FD">
        <w:trPr>
          <w:trHeight w:val="232"/>
        </w:trPr>
        <w:tc>
          <w:tcPr>
            <w:tcW w:w="433" w:type="dxa"/>
          </w:tcPr>
          <w:p w:rsidR="00F353D2" w:rsidRDefault="006D52A4" w:rsidP="00DE6E9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  <w:r w:rsidR="00F353D2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143" w:type="dxa"/>
          </w:tcPr>
          <w:p w:rsidR="00F353D2" w:rsidRDefault="00F353D2" w:rsidP="00DB063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CIB 713</w:t>
            </w:r>
          </w:p>
        </w:tc>
        <w:tc>
          <w:tcPr>
            <w:tcW w:w="3591" w:type="dxa"/>
          </w:tcPr>
          <w:p w:rsidR="00F353D2" w:rsidRPr="000322FD" w:rsidRDefault="00F353D2" w:rsidP="00145BF0">
            <w:pPr>
              <w:rPr>
                <w:sz w:val="18"/>
                <w:szCs w:val="18"/>
              </w:rPr>
            </w:pPr>
            <w:proofErr w:type="spellStart"/>
            <w:r w:rsidRPr="000322FD">
              <w:rPr>
                <w:sz w:val="18"/>
                <w:szCs w:val="18"/>
              </w:rPr>
              <w:t>Vacinologia</w:t>
            </w:r>
            <w:proofErr w:type="spellEnd"/>
          </w:p>
        </w:tc>
        <w:tc>
          <w:tcPr>
            <w:tcW w:w="1596" w:type="dxa"/>
          </w:tcPr>
          <w:p w:rsidR="00F353D2" w:rsidRPr="000322FD" w:rsidRDefault="00145BF0" w:rsidP="00572210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322FD">
              <w:rPr>
                <w:rFonts w:asciiTheme="minorHAnsi" w:hAnsiTheme="minorHAnsi" w:cs="Arial"/>
                <w:sz w:val="18"/>
                <w:szCs w:val="18"/>
              </w:rPr>
              <w:t>60H/2T1P</w:t>
            </w:r>
          </w:p>
        </w:tc>
        <w:tc>
          <w:tcPr>
            <w:tcW w:w="1750" w:type="dxa"/>
          </w:tcPr>
          <w:p w:rsidR="00F353D2" w:rsidRPr="000322FD" w:rsidRDefault="00145BF0" w:rsidP="0057221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22FD">
              <w:rPr>
                <w:rFonts w:asciiTheme="minorHAnsi" w:hAnsiTheme="minorHAnsi"/>
                <w:sz w:val="18"/>
                <w:szCs w:val="18"/>
              </w:rPr>
              <w:t>Wilson Barros</w:t>
            </w:r>
          </w:p>
        </w:tc>
        <w:tc>
          <w:tcPr>
            <w:tcW w:w="1588" w:type="dxa"/>
          </w:tcPr>
          <w:p w:rsidR="00F353D2" w:rsidRPr="000322FD" w:rsidRDefault="00145BF0" w:rsidP="00FB07C5">
            <w:pPr>
              <w:spacing w:after="0" w:line="240" w:lineRule="auto"/>
              <w:rPr>
                <w:sz w:val="18"/>
                <w:szCs w:val="18"/>
              </w:rPr>
            </w:pPr>
            <w:r w:rsidRPr="000322FD">
              <w:rPr>
                <w:rFonts w:asciiTheme="minorHAnsi" w:hAnsiTheme="minorHAnsi" w:cs="Arial"/>
                <w:sz w:val="18"/>
                <w:szCs w:val="18"/>
              </w:rPr>
              <w:t>2º MÓDULO</w:t>
            </w:r>
          </w:p>
        </w:tc>
        <w:tc>
          <w:tcPr>
            <w:tcW w:w="1010" w:type="dxa"/>
          </w:tcPr>
          <w:p w:rsidR="00F353D2" w:rsidRPr="000322FD" w:rsidRDefault="00F353D2" w:rsidP="00DE6E9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0A64EF" w:rsidRPr="008C7640" w:rsidRDefault="000A64EF" w:rsidP="00EA3D66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EA3D66" w:rsidRPr="000A64EF" w:rsidRDefault="00EA3D66" w:rsidP="00EA3D66">
      <w:pPr>
        <w:spacing w:after="0" w:line="240" w:lineRule="auto"/>
        <w:jc w:val="center"/>
        <w:rPr>
          <w:rFonts w:asciiTheme="minorHAnsi" w:hAnsiTheme="minorHAnsi" w:cs="Arial"/>
        </w:rPr>
      </w:pPr>
      <w:r w:rsidRPr="000A64EF">
        <w:rPr>
          <w:rFonts w:asciiTheme="minorHAnsi" w:hAnsiTheme="minorHAnsi" w:cs="Arial"/>
          <w:b/>
        </w:rPr>
        <w:t>ATIVIDADES OBRIGATÓRIAS</w:t>
      </w:r>
    </w:p>
    <w:tbl>
      <w:tblPr>
        <w:tblW w:w="11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3148"/>
        <w:gridCol w:w="1500"/>
        <w:gridCol w:w="1948"/>
        <w:gridCol w:w="2399"/>
        <w:gridCol w:w="1050"/>
      </w:tblGrid>
      <w:tr w:rsidR="00EA3D66" w:rsidRPr="00143B5C" w:rsidTr="00143B5C">
        <w:trPr>
          <w:trHeight w:val="308"/>
        </w:trPr>
        <w:tc>
          <w:tcPr>
            <w:tcW w:w="1064" w:type="dxa"/>
          </w:tcPr>
          <w:p w:rsidR="00EA3D66" w:rsidRPr="00143B5C" w:rsidRDefault="00EA3D6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b/>
                <w:sz w:val="18"/>
                <w:szCs w:val="18"/>
              </w:rPr>
              <w:t>CÓDIGO</w:t>
            </w:r>
          </w:p>
        </w:tc>
        <w:tc>
          <w:tcPr>
            <w:tcW w:w="3148" w:type="dxa"/>
          </w:tcPr>
          <w:p w:rsidR="00EA3D66" w:rsidRPr="00143B5C" w:rsidRDefault="00EA3D6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b/>
                <w:sz w:val="18"/>
                <w:szCs w:val="18"/>
              </w:rPr>
              <w:t>DISCIPLINAS OFERTADAS</w:t>
            </w:r>
          </w:p>
        </w:tc>
        <w:tc>
          <w:tcPr>
            <w:tcW w:w="1500" w:type="dxa"/>
          </w:tcPr>
          <w:p w:rsidR="00EA3D66" w:rsidRPr="00143B5C" w:rsidRDefault="003702E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b/>
                <w:sz w:val="18"/>
                <w:szCs w:val="18"/>
              </w:rPr>
              <w:t>CH / CR</w:t>
            </w:r>
          </w:p>
        </w:tc>
        <w:tc>
          <w:tcPr>
            <w:tcW w:w="1948" w:type="dxa"/>
          </w:tcPr>
          <w:p w:rsidR="00EA3D66" w:rsidRPr="00143B5C" w:rsidRDefault="00EA3D6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b/>
                <w:sz w:val="18"/>
                <w:szCs w:val="18"/>
              </w:rPr>
              <w:t>PROFESSOR</w:t>
            </w:r>
          </w:p>
        </w:tc>
        <w:tc>
          <w:tcPr>
            <w:tcW w:w="2399" w:type="dxa"/>
          </w:tcPr>
          <w:p w:rsidR="00EA3D66" w:rsidRPr="00143B5C" w:rsidRDefault="00EA3D6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b/>
                <w:sz w:val="18"/>
                <w:szCs w:val="18"/>
              </w:rPr>
              <w:t>PERÍODO</w:t>
            </w:r>
          </w:p>
        </w:tc>
        <w:tc>
          <w:tcPr>
            <w:tcW w:w="1050" w:type="dxa"/>
          </w:tcPr>
          <w:p w:rsidR="00EA3D66" w:rsidRPr="00143B5C" w:rsidRDefault="00EA3D6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b/>
                <w:sz w:val="18"/>
                <w:szCs w:val="18"/>
              </w:rPr>
              <w:t>OPÇÃO</w:t>
            </w:r>
          </w:p>
        </w:tc>
      </w:tr>
      <w:tr w:rsidR="00EA3D66" w:rsidRPr="00143B5C" w:rsidTr="00143B5C">
        <w:trPr>
          <w:trHeight w:val="555"/>
        </w:trPr>
        <w:tc>
          <w:tcPr>
            <w:tcW w:w="1064" w:type="dxa"/>
          </w:tcPr>
          <w:p w:rsidR="00EA3D66" w:rsidRPr="00143B5C" w:rsidRDefault="00EA3D66" w:rsidP="007251D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sz w:val="18"/>
                <w:szCs w:val="18"/>
              </w:rPr>
              <w:t xml:space="preserve">CIB </w:t>
            </w:r>
            <w:r w:rsidR="007251DC">
              <w:rPr>
                <w:rFonts w:asciiTheme="minorHAnsi" w:hAnsiTheme="minorHAnsi" w:cs="Arial"/>
                <w:sz w:val="18"/>
                <w:szCs w:val="18"/>
              </w:rPr>
              <w:t>320</w:t>
            </w:r>
          </w:p>
        </w:tc>
        <w:tc>
          <w:tcPr>
            <w:tcW w:w="3148" w:type="dxa"/>
          </w:tcPr>
          <w:p w:rsidR="00EA3D66" w:rsidRPr="00C21E84" w:rsidRDefault="00EA3D6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21E84">
              <w:rPr>
                <w:rFonts w:asciiTheme="minorHAnsi" w:hAnsiTheme="minorHAnsi" w:cs="Arial"/>
                <w:sz w:val="18"/>
                <w:szCs w:val="18"/>
              </w:rPr>
              <w:t>PESQUISA ORIENTADA</w:t>
            </w:r>
          </w:p>
          <w:p w:rsidR="00EA3D66" w:rsidRPr="00C21E84" w:rsidRDefault="00EA3D6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21E84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proofErr w:type="gramStart"/>
            <w:r w:rsidRPr="00C21E84">
              <w:rPr>
                <w:rFonts w:asciiTheme="minorHAnsi" w:hAnsiTheme="minorHAnsi" w:cs="Arial"/>
                <w:b/>
                <w:sz w:val="18"/>
                <w:szCs w:val="18"/>
              </w:rPr>
              <w:t>a</w:t>
            </w:r>
            <w:proofErr w:type="gramEnd"/>
            <w:r w:rsidRPr="00C21E84">
              <w:rPr>
                <w:rFonts w:asciiTheme="minorHAnsi" w:hAnsiTheme="minorHAnsi" w:cs="Arial"/>
                <w:b/>
                <w:sz w:val="18"/>
                <w:szCs w:val="18"/>
              </w:rPr>
              <w:t xml:space="preserve"> partir do 2° semestre, obrigatória todo semestre)</w:t>
            </w:r>
          </w:p>
        </w:tc>
        <w:tc>
          <w:tcPr>
            <w:tcW w:w="1500" w:type="dxa"/>
          </w:tcPr>
          <w:p w:rsidR="00EA3D66" w:rsidRPr="00C21E84" w:rsidRDefault="00EA3D6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21E84">
              <w:rPr>
                <w:rFonts w:asciiTheme="minorHAnsi" w:hAnsiTheme="minorHAnsi" w:cs="Arial"/>
                <w:sz w:val="18"/>
                <w:szCs w:val="18"/>
              </w:rPr>
              <w:t>60 / 0T-2P</w:t>
            </w:r>
          </w:p>
        </w:tc>
        <w:tc>
          <w:tcPr>
            <w:tcW w:w="1948" w:type="dxa"/>
          </w:tcPr>
          <w:p w:rsidR="00EA3D66" w:rsidRPr="00C21E84" w:rsidRDefault="00EA3D6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21E84">
              <w:rPr>
                <w:rFonts w:asciiTheme="minorHAnsi" w:hAnsiTheme="minorHAnsi" w:cs="Arial"/>
                <w:b/>
                <w:sz w:val="18"/>
                <w:szCs w:val="18"/>
              </w:rPr>
              <w:t>Professor Orientador</w:t>
            </w:r>
          </w:p>
        </w:tc>
        <w:tc>
          <w:tcPr>
            <w:tcW w:w="2399" w:type="dxa"/>
          </w:tcPr>
          <w:p w:rsidR="00EA3D66" w:rsidRPr="00C21E84" w:rsidRDefault="005B09C5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21E84">
              <w:rPr>
                <w:rFonts w:asciiTheme="minorHAnsi" w:hAnsiTheme="minorHAnsi" w:cs="Arial"/>
                <w:sz w:val="18"/>
                <w:szCs w:val="18"/>
              </w:rPr>
              <w:t>Durante t</w:t>
            </w:r>
            <w:r w:rsidR="00DE6E92" w:rsidRPr="00C21E84">
              <w:rPr>
                <w:rFonts w:asciiTheme="minorHAnsi" w:hAnsiTheme="minorHAnsi" w:cs="Arial"/>
                <w:sz w:val="18"/>
                <w:szCs w:val="18"/>
              </w:rPr>
              <w:t>odo</w:t>
            </w:r>
            <w:r w:rsidRPr="00C21E84">
              <w:rPr>
                <w:rFonts w:asciiTheme="minorHAnsi" w:hAnsiTheme="minorHAnsi" w:cs="Arial"/>
                <w:sz w:val="18"/>
                <w:szCs w:val="18"/>
              </w:rPr>
              <w:t xml:space="preserve"> o </w:t>
            </w:r>
            <w:r w:rsidR="00DE6E92" w:rsidRPr="00C21E84">
              <w:rPr>
                <w:rFonts w:asciiTheme="minorHAnsi" w:hAnsiTheme="minorHAnsi" w:cs="Arial"/>
                <w:sz w:val="18"/>
                <w:szCs w:val="18"/>
              </w:rPr>
              <w:t>Semestre</w:t>
            </w:r>
          </w:p>
        </w:tc>
        <w:tc>
          <w:tcPr>
            <w:tcW w:w="1050" w:type="dxa"/>
          </w:tcPr>
          <w:p w:rsidR="00EA3D66" w:rsidRPr="00143B5C" w:rsidRDefault="009D4FE8" w:rsidP="00DF00D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32"/>
                <w:szCs w:val="18"/>
              </w:rPr>
              <w:t xml:space="preserve">    </w:t>
            </w:r>
          </w:p>
        </w:tc>
      </w:tr>
      <w:tr w:rsidR="00DE6E92" w:rsidRPr="00143B5C" w:rsidTr="00310722">
        <w:trPr>
          <w:trHeight w:val="321"/>
        </w:trPr>
        <w:tc>
          <w:tcPr>
            <w:tcW w:w="1064" w:type="dxa"/>
          </w:tcPr>
          <w:p w:rsidR="00DE6E92" w:rsidRPr="00143B5C" w:rsidRDefault="00DE6E92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sz w:val="18"/>
                <w:szCs w:val="18"/>
              </w:rPr>
              <w:t>CIE005</w:t>
            </w:r>
          </w:p>
        </w:tc>
        <w:tc>
          <w:tcPr>
            <w:tcW w:w="3148" w:type="dxa"/>
          </w:tcPr>
          <w:p w:rsidR="00DE6E92" w:rsidRPr="00C21E84" w:rsidRDefault="00DE6E92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21E84">
              <w:rPr>
                <w:rFonts w:asciiTheme="minorHAnsi" w:hAnsiTheme="minorHAnsi" w:cs="Arial"/>
                <w:sz w:val="18"/>
                <w:szCs w:val="18"/>
              </w:rPr>
              <w:t>ESTÁGIO EM DOCÊNCIA</w:t>
            </w:r>
          </w:p>
        </w:tc>
        <w:tc>
          <w:tcPr>
            <w:tcW w:w="1500" w:type="dxa"/>
          </w:tcPr>
          <w:p w:rsidR="00DE6E92" w:rsidRPr="00C21E84" w:rsidRDefault="00DE6E92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21E84">
              <w:rPr>
                <w:rFonts w:asciiTheme="minorHAnsi" w:hAnsiTheme="minorHAnsi" w:cs="Arial"/>
                <w:sz w:val="18"/>
                <w:szCs w:val="18"/>
              </w:rPr>
              <w:t>45 / 1E</w:t>
            </w:r>
          </w:p>
        </w:tc>
        <w:tc>
          <w:tcPr>
            <w:tcW w:w="1948" w:type="dxa"/>
          </w:tcPr>
          <w:p w:rsidR="00DE6E92" w:rsidRPr="00C21E84" w:rsidRDefault="00DE6E92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21E84">
              <w:rPr>
                <w:rFonts w:asciiTheme="minorHAnsi" w:hAnsiTheme="minorHAnsi" w:cs="Arial"/>
                <w:b/>
                <w:sz w:val="18"/>
                <w:szCs w:val="18"/>
              </w:rPr>
              <w:t>Professor Orientador</w:t>
            </w:r>
          </w:p>
        </w:tc>
        <w:tc>
          <w:tcPr>
            <w:tcW w:w="2399" w:type="dxa"/>
          </w:tcPr>
          <w:p w:rsidR="00DE6E92" w:rsidRPr="00C21E84" w:rsidRDefault="005B09C5" w:rsidP="0078148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1E84">
              <w:rPr>
                <w:rFonts w:asciiTheme="minorHAnsi" w:hAnsiTheme="minorHAnsi" w:cs="Arial"/>
                <w:sz w:val="18"/>
                <w:szCs w:val="18"/>
              </w:rPr>
              <w:t>Durante todo o Semestre</w:t>
            </w:r>
          </w:p>
        </w:tc>
        <w:tc>
          <w:tcPr>
            <w:tcW w:w="1050" w:type="dxa"/>
          </w:tcPr>
          <w:p w:rsidR="00DE6E92" w:rsidRPr="00143B5C" w:rsidRDefault="00DE6E92" w:rsidP="0078148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37A18" w:rsidRPr="00143B5C" w:rsidTr="00310722">
        <w:trPr>
          <w:trHeight w:val="469"/>
        </w:trPr>
        <w:tc>
          <w:tcPr>
            <w:tcW w:w="1064" w:type="dxa"/>
          </w:tcPr>
          <w:p w:rsidR="00937A18" w:rsidRPr="00143B5C" w:rsidRDefault="00937A18" w:rsidP="00A354D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sz w:val="18"/>
                <w:szCs w:val="18"/>
              </w:rPr>
              <w:t>CIE</w:t>
            </w:r>
            <w:r w:rsidR="00A354D6">
              <w:rPr>
                <w:rFonts w:asciiTheme="minorHAnsi" w:hAnsiTheme="minorHAnsi" w:cs="Arial"/>
                <w:sz w:val="18"/>
                <w:szCs w:val="18"/>
              </w:rPr>
              <w:t>082</w:t>
            </w:r>
          </w:p>
        </w:tc>
        <w:tc>
          <w:tcPr>
            <w:tcW w:w="3148" w:type="dxa"/>
          </w:tcPr>
          <w:p w:rsidR="00D519C2" w:rsidRPr="00C21E84" w:rsidRDefault="00937A18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21E84">
              <w:rPr>
                <w:rFonts w:asciiTheme="minorHAnsi" w:hAnsiTheme="minorHAnsi" w:cs="Arial"/>
                <w:sz w:val="18"/>
                <w:szCs w:val="18"/>
              </w:rPr>
              <w:t>ESTÁGIO EM DOCÊNCIA II</w:t>
            </w:r>
          </w:p>
          <w:p w:rsidR="00937A18" w:rsidRPr="00C21E84" w:rsidRDefault="00D519C2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21E8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21E84">
              <w:rPr>
                <w:rFonts w:asciiTheme="minorHAnsi" w:hAnsiTheme="minorHAnsi" w:cs="Arial"/>
                <w:b/>
                <w:sz w:val="18"/>
                <w:szCs w:val="18"/>
              </w:rPr>
              <w:t>(somente doutorado)</w:t>
            </w:r>
          </w:p>
        </w:tc>
        <w:tc>
          <w:tcPr>
            <w:tcW w:w="1500" w:type="dxa"/>
          </w:tcPr>
          <w:p w:rsidR="00937A18" w:rsidRPr="00C21E84" w:rsidRDefault="00937A18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21E84">
              <w:rPr>
                <w:rFonts w:asciiTheme="minorHAnsi" w:hAnsiTheme="minorHAnsi" w:cs="Arial"/>
                <w:sz w:val="18"/>
                <w:szCs w:val="18"/>
              </w:rPr>
              <w:t>45 / 1E</w:t>
            </w:r>
          </w:p>
        </w:tc>
        <w:tc>
          <w:tcPr>
            <w:tcW w:w="1948" w:type="dxa"/>
          </w:tcPr>
          <w:p w:rsidR="00937A18" w:rsidRPr="00C21E84" w:rsidRDefault="00937A18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21E84">
              <w:rPr>
                <w:rFonts w:asciiTheme="minorHAnsi" w:hAnsiTheme="minorHAnsi" w:cs="Arial"/>
                <w:b/>
                <w:sz w:val="18"/>
                <w:szCs w:val="18"/>
              </w:rPr>
              <w:t>Professor Orientador</w:t>
            </w:r>
          </w:p>
        </w:tc>
        <w:tc>
          <w:tcPr>
            <w:tcW w:w="2399" w:type="dxa"/>
          </w:tcPr>
          <w:p w:rsidR="00937A18" w:rsidRPr="00C21E84" w:rsidRDefault="00294D97" w:rsidP="00781485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21E84">
              <w:rPr>
                <w:rFonts w:asciiTheme="minorHAnsi" w:hAnsiTheme="minorHAnsi" w:cs="Arial"/>
                <w:sz w:val="18"/>
                <w:szCs w:val="18"/>
              </w:rPr>
              <w:t>Durante todo o Semestre</w:t>
            </w:r>
          </w:p>
        </w:tc>
        <w:tc>
          <w:tcPr>
            <w:tcW w:w="1050" w:type="dxa"/>
          </w:tcPr>
          <w:p w:rsidR="00937A18" w:rsidRPr="00143B5C" w:rsidRDefault="00937A18" w:rsidP="0078148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064E4" w:rsidRPr="00143B5C" w:rsidTr="00310722">
        <w:trPr>
          <w:trHeight w:val="547"/>
        </w:trPr>
        <w:tc>
          <w:tcPr>
            <w:tcW w:w="1064" w:type="dxa"/>
          </w:tcPr>
          <w:p w:rsidR="00D064E4" w:rsidRPr="00143B5C" w:rsidRDefault="00D064E4" w:rsidP="00D064E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CIB 387</w:t>
            </w:r>
          </w:p>
        </w:tc>
        <w:tc>
          <w:tcPr>
            <w:tcW w:w="3148" w:type="dxa"/>
          </w:tcPr>
          <w:p w:rsidR="00D064E4" w:rsidRPr="00C21E84" w:rsidRDefault="00D064E4" w:rsidP="00C21E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1E84">
              <w:rPr>
                <w:rFonts w:asciiTheme="minorHAnsi" w:hAnsiTheme="minorHAnsi"/>
                <w:sz w:val="18"/>
                <w:szCs w:val="18"/>
              </w:rPr>
              <w:t>MICROBIOLOGIA GERAL</w:t>
            </w:r>
          </w:p>
        </w:tc>
        <w:tc>
          <w:tcPr>
            <w:tcW w:w="1500" w:type="dxa"/>
          </w:tcPr>
          <w:p w:rsidR="00D064E4" w:rsidRPr="00C21E84" w:rsidRDefault="00D064E4" w:rsidP="00D064E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21E84">
              <w:rPr>
                <w:rFonts w:asciiTheme="minorHAnsi" w:hAnsiTheme="minorHAnsi" w:cs="Arial"/>
                <w:sz w:val="18"/>
                <w:szCs w:val="18"/>
              </w:rPr>
              <w:t>90H/4T1P</w:t>
            </w:r>
          </w:p>
        </w:tc>
        <w:tc>
          <w:tcPr>
            <w:tcW w:w="1948" w:type="dxa"/>
          </w:tcPr>
          <w:p w:rsidR="00D064E4" w:rsidRPr="00C21E84" w:rsidRDefault="00D064E4" w:rsidP="00D064E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21E84">
              <w:rPr>
                <w:rFonts w:asciiTheme="minorHAnsi" w:hAnsiTheme="minorHAnsi" w:cs="Arial"/>
                <w:b/>
                <w:sz w:val="18"/>
                <w:szCs w:val="18"/>
              </w:rPr>
              <w:t xml:space="preserve">Ana Paula </w:t>
            </w:r>
            <w:proofErr w:type="spellStart"/>
            <w:r w:rsidRPr="00C21E84">
              <w:rPr>
                <w:rFonts w:asciiTheme="minorHAnsi" w:hAnsiTheme="minorHAnsi" w:cs="Arial"/>
                <w:b/>
                <w:sz w:val="18"/>
                <w:szCs w:val="18"/>
              </w:rPr>
              <w:t>Trovatti</w:t>
            </w:r>
            <w:proofErr w:type="spellEnd"/>
            <w:r w:rsidRPr="00C21E84">
              <w:rPr>
                <w:rFonts w:asciiTheme="minorHAnsi" w:hAnsiTheme="minorHAnsi" w:cs="Arial"/>
                <w:b/>
                <w:sz w:val="18"/>
                <w:szCs w:val="18"/>
              </w:rPr>
              <w:t xml:space="preserve"> e Rachel Rezende </w:t>
            </w:r>
          </w:p>
        </w:tc>
        <w:tc>
          <w:tcPr>
            <w:tcW w:w="2399" w:type="dxa"/>
          </w:tcPr>
          <w:p w:rsidR="00D064E4" w:rsidRPr="00C21E84" w:rsidRDefault="00D064E4" w:rsidP="00D064E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21E84">
              <w:rPr>
                <w:rFonts w:asciiTheme="minorHAnsi" w:hAnsiTheme="minorHAnsi" w:cs="Arial"/>
                <w:sz w:val="18"/>
                <w:szCs w:val="18"/>
              </w:rPr>
              <w:t>1º MÓDULO</w:t>
            </w:r>
          </w:p>
        </w:tc>
        <w:tc>
          <w:tcPr>
            <w:tcW w:w="1050" w:type="dxa"/>
          </w:tcPr>
          <w:p w:rsidR="00D064E4" w:rsidRPr="00143B5C" w:rsidRDefault="00D064E4" w:rsidP="00D064E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044E2" w:rsidRPr="00143B5C" w:rsidTr="00310722">
        <w:trPr>
          <w:trHeight w:val="547"/>
        </w:trPr>
        <w:tc>
          <w:tcPr>
            <w:tcW w:w="1064" w:type="dxa"/>
          </w:tcPr>
          <w:p w:rsidR="007044E2" w:rsidRDefault="007044E2" w:rsidP="00D064E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CIB 393</w:t>
            </w:r>
          </w:p>
        </w:tc>
        <w:tc>
          <w:tcPr>
            <w:tcW w:w="3148" w:type="dxa"/>
          </w:tcPr>
          <w:p w:rsidR="007044E2" w:rsidRPr="00C21E84" w:rsidRDefault="007044E2" w:rsidP="00C21E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1E84">
              <w:rPr>
                <w:rFonts w:asciiTheme="minorHAnsi" w:hAnsiTheme="minorHAnsi"/>
                <w:sz w:val="18"/>
                <w:szCs w:val="18"/>
              </w:rPr>
              <w:t>BIOTECNOLOGIA DE MICRORGANISMOS</w:t>
            </w:r>
          </w:p>
        </w:tc>
        <w:tc>
          <w:tcPr>
            <w:tcW w:w="1500" w:type="dxa"/>
          </w:tcPr>
          <w:p w:rsidR="007044E2" w:rsidRPr="00C21E84" w:rsidRDefault="007044E2" w:rsidP="00D064E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21E84">
              <w:rPr>
                <w:rFonts w:asciiTheme="minorHAnsi" w:hAnsiTheme="minorHAnsi" w:cs="Arial"/>
                <w:sz w:val="18"/>
                <w:szCs w:val="18"/>
              </w:rPr>
              <w:t>90H/4T1P</w:t>
            </w:r>
          </w:p>
        </w:tc>
        <w:tc>
          <w:tcPr>
            <w:tcW w:w="1948" w:type="dxa"/>
          </w:tcPr>
          <w:p w:rsidR="007044E2" w:rsidRPr="00C21E84" w:rsidRDefault="007044E2" w:rsidP="007044E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21E84">
              <w:rPr>
                <w:rFonts w:asciiTheme="minorHAnsi" w:hAnsiTheme="minorHAnsi" w:cs="Arial"/>
                <w:b/>
                <w:sz w:val="18"/>
                <w:szCs w:val="18"/>
              </w:rPr>
              <w:t xml:space="preserve">Ana Paula </w:t>
            </w:r>
            <w:proofErr w:type="spellStart"/>
            <w:proofErr w:type="gramStart"/>
            <w:r w:rsidRPr="00C21E84">
              <w:rPr>
                <w:rFonts w:asciiTheme="minorHAnsi" w:hAnsiTheme="minorHAnsi" w:cs="Arial"/>
                <w:b/>
                <w:sz w:val="18"/>
                <w:szCs w:val="18"/>
              </w:rPr>
              <w:t>Trovatti</w:t>
            </w:r>
            <w:proofErr w:type="spellEnd"/>
            <w:r w:rsidRPr="00C21E84">
              <w:rPr>
                <w:rFonts w:asciiTheme="minorHAnsi" w:hAnsiTheme="minorHAnsi" w:cs="Arial"/>
                <w:b/>
                <w:sz w:val="18"/>
                <w:szCs w:val="18"/>
              </w:rPr>
              <w:t xml:space="preserve">  Andrea</w:t>
            </w:r>
            <w:proofErr w:type="gramEnd"/>
            <w:r w:rsidRPr="00C21E8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1E84">
              <w:rPr>
                <w:rFonts w:asciiTheme="minorHAnsi" w:hAnsiTheme="minorHAnsi" w:cs="Arial"/>
                <w:b/>
                <w:sz w:val="18"/>
                <w:szCs w:val="18"/>
              </w:rPr>
              <w:t>Miura</w:t>
            </w:r>
            <w:proofErr w:type="spellEnd"/>
            <w:r w:rsidRPr="00C21E84">
              <w:rPr>
                <w:rFonts w:asciiTheme="minorHAnsi" w:hAnsiTheme="minorHAnsi" w:cs="Arial"/>
                <w:b/>
                <w:sz w:val="18"/>
                <w:szCs w:val="18"/>
              </w:rPr>
              <w:t xml:space="preserve"> da Costa                    João Carlos Teixeira             Rachel Passos Rezende</w:t>
            </w:r>
          </w:p>
        </w:tc>
        <w:tc>
          <w:tcPr>
            <w:tcW w:w="2399" w:type="dxa"/>
          </w:tcPr>
          <w:p w:rsidR="007044E2" w:rsidRPr="00C21E84" w:rsidRDefault="007044E2" w:rsidP="00D064E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21E84">
              <w:rPr>
                <w:rFonts w:asciiTheme="minorHAnsi" w:hAnsiTheme="minorHAnsi" w:cs="Arial"/>
                <w:sz w:val="18"/>
                <w:szCs w:val="18"/>
              </w:rPr>
              <w:t>2º MÓDULO</w:t>
            </w:r>
          </w:p>
        </w:tc>
        <w:tc>
          <w:tcPr>
            <w:tcW w:w="1050" w:type="dxa"/>
          </w:tcPr>
          <w:p w:rsidR="007044E2" w:rsidRPr="00143B5C" w:rsidRDefault="007044E2" w:rsidP="00D064E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064E4" w:rsidRPr="00143B5C" w:rsidTr="000322FD">
        <w:trPr>
          <w:trHeight w:val="255"/>
        </w:trPr>
        <w:tc>
          <w:tcPr>
            <w:tcW w:w="1064" w:type="dxa"/>
          </w:tcPr>
          <w:p w:rsidR="00D064E4" w:rsidRPr="00143B5C" w:rsidRDefault="00D064E4" w:rsidP="00D064E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sz w:val="18"/>
                <w:szCs w:val="18"/>
              </w:rPr>
              <w:t xml:space="preserve">CIB </w:t>
            </w:r>
            <w:r>
              <w:rPr>
                <w:rFonts w:asciiTheme="minorHAnsi" w:hAnsiTheme="minorHAnsi" w:cs="Arial"/>
                <w:sz w:val="18"/>
                <w:szCs w:val="18"/>
              </w:rPr>
              <w:t>390</w:t>
            </w:r>
          </w:p>
        </w:tc>
        <w:tc>
          <w:tcPr>
            <w:tcW w:w="3148" w:type="dxa"/>
          </w:tcPr>
          <w:p w:rsidR="00D064E4" w:rsidRPr="00C21E84" w:rsidRDefault="00D064E4" w:rsidP="00C21E8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21E84">
              <w:rPr>
                <w:rFonts w:asciiTheme="minorHAnsi" w:hAnsiTheme="minorHAnsi" w:cs="Arial"/>
                <w:sz w:val="18"/>
                <w:szCs w:val="18"/>
              </w:rPr>
              <w:t>SEMINARIO 3</w:t>
            </w:r>
          </w:p>
        </w:tc>
        <w:tc>
          <w:tcPr>
            <w:tcW w:w="1500" w:type="dxa"/>
          </w:tcPr>
          <w:p w:rsidR="00D064E4" w:rsidRPr="00C21E84" w:rsidRDefault="00D064E4" w:rsidP="00D064E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21E84">
              <w:rPr>
                <w:rFonts w:asciiTheme="minorHAnsi" w:hAnsiTheme="minorHAnsi" w:cs="Arial"/>
                <w:sz w:val="18"/>
                <w:szCs w:val="18"/>
              </w:rPr>
              <w:t>30H / 2T</w:t>
            </w:r>
          </w:p>
        </w:tc>
        <w:tc>
          <w:tcPr>
            <w:tcW w:w="1948" w:type="dxa"/>
          </w:tcPr>
          <w:p w:rsidR="00D064E4" w:rsidRPr="00C21E84" w:rsidRDefault="00D064E4" w:rsidP="00D064E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21E84">
              <w:rPr>
                <w:rFonts w:asciiTheme="minorHAnsi" w:hAnsiTheme="minorHAnsi" w:cs="Arial"/>
                <w:b/>
                <w:sz w:val="18"/>
                <w:szCs w:val="18"/>
              </w:rPr>
              <w:t>Eduardo Gross</w:t>
            </w:r>
          </w:p>
        </w:tc>
        <w:tc>
          <w:tcPr>
            <w:tcW w:w="2399" w:type="dxa"/>
          </w:tcPr>
          <w:p w:rsidR="00D064E4" w:rsidRPr="00C21E84" w:rsidRDefault="00D064E4" w:rsidP="00D064E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1E84">
              <w:rPr>
                <w:rFonts w:asciiTheme="minorHAnsi" w:hAnsiTheme="minorHAnsi" w:cs="Arial"/>
                <w:sz w:val="18"/>
                <w:szCs w:val="18"/>
              </w:rPr>
              <w:t>1º MÓDULO</w:t>
            </w:r>
          </w:p>
        </w:tc>
        <w:tc>
          <w:tcPr>
            <w:tcW w:w="1050" w:type="dxa"/>
          </w:tcPr>
          <w:p w:rsidR="00D064E4" w:rsidRPr="00143B5C" w:rsidRDefault="00D064E4" w:rsidP="00D064E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064E4" w:rsidRPr="00143B5C" w:rsidTr="00143B5C">
        <w:trPr>
          <w:trHeight w:val="289"/>
        </w:trPr>
        <w:tc>
          <w:tcPr>
            <w:tcW w:w="1064" w:type="dxa"/>
            <w:vMerge w:val="restart"/>
          </w:tcPr>
          <w:p w:rsidR="00D064E4" w:rsidRPr="00143B5C" w:rsidRDefault="00D064E4" w:rsidP="00D064E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D064E4" w:rsidRPr="00143B5C" w:rsidRDefault="00D064E4" w:rsidP="00D064E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D064E4" w:rsidRPr="00143B5C" w:rsidRDefault="00D064E4" w:rsidP="00D064E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sz w:val="18"/>
                <w:szCs w:val="18"/>
              </w:rPr>
              <w:t>CIB 168</w:t>
            </w:r>
          </w:p>
        </w:tc>
        <w:tc>
          <w:tcPr>
            <w:tcW w:w="3148" w:type="dxa"/>
            <w:vMerge w:val="restart"/>
          </w:tcPr>
          <w:p w:rsidR="00D064E4" w:rsidRPr="00C21E84" w:rsidRDefault="00D064E4" w:rsidP="00D064E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D064E4" w:rsidRPr="00C21E84" w:rsidRDefault="00D064E4" w:rsidP="00D064E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21E84">
              <w:rPr>
                <w:rFonts w:asciiTheme="minorHAnsi" w:hAnsiTheme="minorHAnsi" w:cs="Arial"/>
                <w:sz w:val="18"/>
                <w:szCs w:val="18"/>
              </w:rPr>
              <w:t>EXAME DE QUALIFICAÇÃO</w:t>
            </w:r>
          </w:p>
        </w:tc>
        <w:tc>
          <w:tcPr>
            <w:tcW w:w="1500" w:type="dxa"/>
            <w:vMerge w:val="restart"/>
          </w:tcPr>
          <w:p w:rsidR="00D064E4" w:rsidRPr="00C21E84" w:rsidRDefault="00D064E4" w:rsidP="00D064E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D064E4" w:rsidRPr="00C21E84" w:rsidRDefault="00D064E4" w:rsidP="00D064E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D064E4" w:rsidRPr="00C21E84" w:rsidRDefault="00D064E4" w:rsidP="00D064E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21E84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948" w:type="dxa"/>
            <w:vMerge w:val="restart"/>
          </w:tcPr>
          <w:p w:rsidR="00D064E4" w:rsidRPr="00C21E84" w:rsidRDefault="00D064E4" w:rsidP="00D064E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D064E4" w:rsidRPr="00C21E84" w:rsidRDefault="00D064E4" w:rsidP="00D064E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D064E4" w:rsidRPr="00C21E84" w:rsidRDefault="00D064E4" w:rsidP="00D064E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21E84">
              <w:rPr>
                <w:rFonts w:asciiTheme="minorHAnsi" w:hAnsiTheme="minorHAnsi" w:cs="Arial"/>
                <w:b/>
                <w:sz w:val="18"/>
                <w:szCs w:val="18"/>
              </w:rPr>
              <w:t>Eduardo Gross</w:t>
            </w:r>
          </w:p>
        </w:tc>
        <w:tc>
          <w:tcPr>
            <w:tcW w:w="2399" w:type="dxa"/>
          </w:tcPr>
          <w:p w:rsidR="00D064E4" w:rsidRPr="00C21E84" w:rsidRDefault="00D064E4" w:rsidP="00D064E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21E84">
              <w:rPr>
                <w:rFonts w:asciiTheme="minorHAnsi" w:hAnsiTheme="minorHAnsi" w:cs="Arial"/>
                <w:sz w:val="18"/>
                <w:szCs w:val="18"/>
              </w:rPr>
              <w:t>MESTRADO</w:t>
            </w:r>
          </w:p>
          <w:p w:rsidR="00D064E4" w:rsidRPr="00C21E84" w:rsidRDefault="00D064E4" w:rsidP="00D064E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C21E84">
              <w:rPr>
                <w:rFonts w:asciiTheme="minorHAnsi" w:hAnsiTheme="minorHAnsi" w:cs="Arial"/>
                <w:sz w:val="18"/>
                <w:szCs w:val="18"/>
              </w:rPr>
              <w:t>Até  o</w:t>
            </w:r>
            <w:proofErr w:type="gramEnd"/>
            <w:r w:rsidRPr="00C21E84">
              <w:rPr>
                <w:rFonts w:asciiTheme="minorHAnsi" w:hAnsiTheme="minorHAnsi" w:cs="Arial"/>
                <w:sz w:val="18"/>
                <w:szCs w:val="18"/>
              </w:rPr>
              <w:t xml:space="preserve"> 18° mês de ingresso no curso.</w:t>
            </w:r>
          </w:p>
        </w:tc>
        <w:tc>
          <w:tcPr>
            <w:tcW w:w="1050" w:type="dxa"/>
            <w:vMerge w:val="restart"/>
          </w:tcPr>
          <w:p w:rsidR="00D064E4" w:rsidRPr="00143B5C" w:rsidRDefault="00D064E4" w:rsidP="00D064E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32"/>
                <w:szCs w:val="18"/>
              </w:rPr>
              <w:t xml:space="preserve">   </w:t>
            </w:r>
          </w:p>
        </w:tc>
      </w:tr>
      <w:tr w:rsidR="00D064E4" w:rsidRPr="00143B5C" w:rsidTr="00143B5C">
        <w:trPr>
          <w:trHeight w:val="288"/>
        </w:trPr>
        <w:tc>
          <w:tcPr>
            <w:tcW w:w="1064" w:type="dxa"/>
            <w:vMerge/>
          </w:tcPr>
          <w:p w:rsidR="00D064E4" w:rsidRPr="00143B5C" w:rsidRDefault="00D064E4" w:rsidP="00D064E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D064E4" w:rsidRPr="00C21E84" w:rsidRDefault="00D064E4" w:rsidP="00D064E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00" w:type="dxa"/>
            <w:vMerge/>
          </w:tcPr>
          <w:p w:rsidR="00D064E4" w:rsidRPr="00C21E84" w:rsidRDefault="00D064E4" w:rsidP="00D064E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:rsidR="00D064E4" w:rsidRPr="00C21E84" w:rsidRDefault="00D064E4" w:rsidP="00D064E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399" w:type="dxa"/>
          </w:tcPr>
          <w:p w:rsidR="00D064E4" w:rsidRPr="00C21E84" w:rsidRDefault="00D064E4" w:rsidP="00D064E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21E84">
              <w:rPr>
                <w:rFonts w:asciiTheme="minorHAnsi" w:hAnsiTheme="minorHAnsi" w:cs="Arial"/>
                <w:sz w:val="18"/>
                <w:szCs w:val="18"/>
              </w:rPr>
              <w:t>DOUTORADO</w:t>
            </w:r>
          </w:p>
          <w:p w:rsidR="00D064E4" w:rsidRPr="00C21E84" w:rsidRDefault="00D064E4" w:rsidP="00D064E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C21E84">
              <w:rPr>
                <w:rFonts w:asciiTheme="minorHAnsi" w:hAnsiTheme="minorHAnsi" w:cs="Arial"/>
                <w:sz w:val="18"/>
                <w:szCs w:val="18"/>
              </w:rPr>
              <w:t>Até  o</w:t>
            </w:r>
            <w:proofErr w:type="gramEnd"/>
            <w:r w:rsidRPr="00C21E84">
              <w:rPr>
                <w:rFonts w:asciiTheme="minorHAnsi" w:hAnsiTheme="minorHAnsi" w:cs="Arial"/>
                <w:sz w:val="18"/>
                <w:szCs w:val="18"/>
              </w:rPr>
              <w:t xml:space="preserve"> 36° mês de ingresso no curso</w:t>
            </w:r>
          </w:p>
        </w:tc>
        <w:tc>
          <w:tcPr>
            <w:tcW w:w="1050" w:type="dxa"/>
            <w:vMerge/>
          </w:tcPr>
          <w:p w:rsidR="00D064E4" w:rsidRPr="00143B5C" w:rsidRDefault="00D064E4" w:rsidP="00D064E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5B09C5" w:rsidRPr="000A64EF" w:rsidRDefault="005B09C5" w:rsidP="005B09C5">
      <w:pPr>
        <w:spacing w:after="0" w:line="240" w:lineRule="auto"/>
        <w:rPr>
          <w:rFonts w:asciiTheme="minorHAnsi" w:hAnsiTheme="minorHAnsi" w:cs="Arial"/>
        </w:rPr>
      </w:pPr>
    </w:p>
    <w:p w:rsidR="008648E3" w:rsidRDefault="008648E3" w:rsidP="00790B12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</w:t>
      </w:r>
      <w:r>
        <w:rPr>
          <w:rFonts w:asciiTheme="minorHAnsi" w:hAnsiTheme="minorHAnsi" w:cs="Arial"/>
          <w:noProof/>
          <w:lang w:eastAsia="pt-BR"/>
        </w:rPr>
        <w:t xml:space="preserve">       </w:t>
      </w:r>
    </w:p>
    <w:p w:rsidR="00790B12" w:rsidRDefault="008648E3" w:rsidP="00790B12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E0543D" w:rsidRPr="000A64EF">
        <w:rPr>
          <w:rFonts w:asciiTheme="minorHAnsi" w:hAnsiTheme="minorHAnsi" w:cs="Arial"/>
        </w:rPr>
        <w:t>____</w:t>
      </w:r>
      <w:r w:rsidR="00997B42" w:rsidRPr="000A64EF">
        <w:rPr>
          <w:rFonts w:asciiTheme="minorHAnsi" w:hAnsiTheme="minorHAnsi" w:cs="Arial"/>
        </w:rPr>
        <w:softHyphen/>
        <w:t>_____</w:t>
      </w:r>
      <w:r>
        <w:rPr>
          <w:rFonts w:asciiTheme="minorHAnsi" w:hAnsiTheme="minorHAnsi" w:cs="Arial"/>
        </w:rPr>
        <w:t xml:space="preserve">______________________                             </w:t>
      </w:r>
      <w:r w:rsidR="00E0543D" w:rsidRPr="000A64EF">
        <w:rPr>
          <w:rFonts w:asciiTheme="minorHAnsi" w:hAnsiTheme="minorHAnsi" w:cs="Arial"/>
        </w:rPr>
        <w:t xml:space="preserve">  __</w:t>
      </w:r>
      <w:r w:rsidR="00790B12">
        <w:rPr>
          <w:rFonts w:asciiTheme="minorHAnsi" w:hAnsiTheme="minorHAnsi" w:cs="Arial"/>
        </w:rPr>
        <w:t>______________________________</w:t>
      </w:r>
      <w:r>
        <w:rPr>
          <w:rFonts w:asciiTheme="minorHAnsi" w:hAnsiTheme="minorHAnsi" w:cs="Arial"/>
        </w:rPr>
        <w:t>_________</w:t>
      </w:r>
    </w:p>
    <w:p w:rsidR="00F72DAE" w:rsidRPr="000A64EF" w:rsidRDefault="00997B42" w:rsidP="00790B12">
      <w:pPr>
        <w:spacing w:after="0" w:line="240" w:lineRule="auto"/>
        <w:rPr>
          <w:rFonts w:asciiTheme="minorHAnsi" w:hAnsiTheme="minorHAnsi" w:cs="Arial"/>
        </w:rPr>
      </w:pPr>
      <w:r w:rsidRPr="000A64EF">
        <w:rPr>
          <w:rFonts w:asciiTheme="minorHAnsi" w:hAnsiTheme="minorHAnsi" w:cs="Arial"/>
        </w:rPr>
        <w:t xml:space="preserve">  </w:t>
      </w:r>
      <w:r w:rsidR="00F72DAE" w:rsidRPr="000A64EF">
        <w:rPr>
          <w:rFonts w:asciiTheme="minorHAnsi" w:hAnsiTheme="minorHAnsi" w:cs="Arial"/>
        </w:rPr>
        <w:t xml:space="preserve">Assinatura do aluno       </w:t>
      </w:r>
      <w:r w:rsidRPr="000A64EF">
        <w:rPr>
          <w:rFonts w:asciiTheme="minorHAnsi" w:hAnsiTheme="minorHAnsi" w:cs="Arial"/>
        </w:rPr>
        <w:t xml:space="preserve">     </w:t>
      </w:r>
      <w:r w:rsidR="00F72DAE" w:rsidRPr="000A64EF">
        <w:rPr>
          <w:rFonts w:asciiTheme="minorHAnsi" w:hAnsiTheme="minorHAnsi" w:cs="Arial"/>
        </w:rPr>
        <w:t xml:space="preserve">                 </w:t>
      </w:r>
      <w:r w:rsidRPr="000A64EF">
        <w:rPr>
          <w:rFonts w:asciiTheme="minorHAnsi" w:hAnsiTheme="minorHAnsi" w:cs="Arial"/>
        </w:rPr>
        <w:t xml:space="preserve">                   </w:t>
      </w:r>
      <w:r w:rsidR="00790B12">
        <w:rPr>
          <w:rFonts w:asciiTheme="minorHAnsi" w:hAnsiTheme="minorHAnsi" w:cs="Arial"/>
        </w:rPr>
        <w:t xml:space="preserve">                          </w:t>
      </w:r>
      <w:r w:rsidRPr="000A64EF">
        <w:rPr>
          <w:rFonts w:asciiTheme="minorHAnsi" w:hAnsiTheme="minorHAnsi" w:cs="Arial"/>
        </w:rPr>
        <w:t xml:space="preserve">     </w:t>
      </w:r>
      <w:r w:rsidR="00F72DAE" w:rsidRPr="000A64EF">
        <w:rPr>
          <w:rFonts w:asciiTheme="minorHAnsi" w:hAnsiTheme="minorHAnsi" w:cs="Arial"/>
        </w:rPr>
        <w:t>Assinatura do Orientador</w:t>
      </w:r>
    </w:p>
    <w:p w:rsidR="003702E6" w:rsidRPr="000A64EF" w:rsidRDefault="003702E6" w:rsidP="00E0543D">
      <w:pPr>
        <w:spacing w:after="0" w:line="240" w:lineRule="auto"/>
        <w:rPr>
          <w:rFonts w:asciiTheme="minorHAnsi" w:hAnsiTheme="minorHAnsi" w:cs="Arial"/>
        </w:rPr>
      </w:pPr>
    </w:p>
    <w:p w:rsidR="00776539" w:rsidRPr="000A64EF" w:rsidRDefault="00776539" w:rsidP="00E0543D">
      <w:pPr>
        <w:spacing w:after="0" w:line="240" w:lineRule="auto"/>
        <w:rPr>
          <w:rFonts w:asciiTheme="minorHAnsi" w:hAnsiTheme="minorHAnsi" w:cs="Arial"/>
        </w:rPr>
      </w:pPr>
    </w:p>
    <w:p w:rsidR="000514A1" w:rsidRPr="000A64EF" w:rsidRDefault="00F72DAE" w:rsidP="00E0543D">
      <w:pPr>
        <w:spacing w:after="0" w:line="240" w:lineRule="auto"/>
        <w:rPr>
          <w:rFonts w:asciiTheme="minorHAnsi" w:hAnsiTheme="minorHAnsi" w:cs="Arial"/>
        </w:rPr>
      </w:pPr>
      <w:r w:rsidRPr="000A64EF">
        <w:rPr>
          <w:rFonts w:asciiTheme="minorHAnsi" w:hAnsiTheme="minorHAnsi" w:cs="Arial"/>
        </w:rPr>
        <w:t>Campus Prof</w:t>
      </w:r>
      <w:r w:rsidR="008648E3">
        <w:rPr>
          <w:rFonts w:asciiTheme="minorHAnsi" w:hAnsiTheme="minorHAnsi" w:cs="Arial"/>
        </w:rPr>
        <w:t>.</w:t>
      </w:r>
      <w:r w:rsidR="00DF00D9">
        <w:rPr>
          <w:rFonts w:asciiTheme="minorHAnsi" w:hAnsiTheme="minorHAnsi" w:cs="Arial"/>
        </w:rPr>
        <w:t xml:space="preserve"> </w:t>
      </w:r>
      <w:proofErr w:type="spellStart"/>
      <w:r w:rsidR="00DF00D9">
        <w:rPr>
          <w:rFonts w:asciiTheme="minorHAnsi" w:hAnsiTheme="minorHAnsi" w:cs="Arial"/>
        </w:rPr>
        <w:t>Soane</w:t>
      </w:r>
      <w:proofErr w:type="spellEnd"/>
      <w:r w:rsidR="00DF00D9">
        <w:rPr>
          <w:rFonts w:asciiTheme="minorHAnsi" w:hAnsiTheme="minorHAnsi" w:cs="Arial"/>
        </w:rPr>
        <w:t xml:space="preserve"> Nazaré de Andrade em: _/_</w:t>
      </w:r>
      <w:r w:rsidRPr="000A64EF">
        <w:rPr>
          <w:rFonts w:asciiTheme="minorHAnsi" w:hAnsiTheme="minorHAnsi" w:cs="Arial"/>
        </w:rPr>
        <w:t>_/__.</w:t>
      </w:r>
    </w:p>
    <w:sectPr w:rsidR="000514A1" w:rsidRPr="000A64EF" w:rsidSect="00781485">
      <w:headerReference w:type="default" r:id="rId7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AC2" w:rsidRDefault="00D22AC2" w:rsidP="00776539">
      <w:pPr>
        <w:spacing w:after="0" w:line="240" w:lineRule="auto"/>
      </w:pPr>
      <w:r>
        <w:separator/>
      </w:r>
    </w:p>
  </w:endnote>
  <w:endnote w:type="continuationSeparator" w:id="0">
    <w:p w:rsidR="00D22AC2" w:rsidRDefault="00D22AC2" w:rsidP="0077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AC2" w:rsidRDefault="00D22AC2" w:rsidP="00776539">
      <w:pPr>
        <w:spacing w:after="0" w:line="240" w:lineRule="auto"/>
      </w:pPr>
      <w:r>
        <w:separator/>
      </w:r>
    </w:p>
  </w:footnote>
  <w:footnote w:type="continuationSeparator" w:id="0">
    <w:p w:rsidR="00D22AC2" w:rsidRDefault="00D22AC2" w:rsidP="00776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4F" w:rsidRPr="002D42CB" w:rsidRDefault="00781485" w:rsidP="00776539">
    <w:pPr>
      <w:spacing w:after="0" w:line="240" w:lineRule="auto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noProof/>
        <w:sz w:val="26"/>
        <w:szCs w:val="26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393700</wp:posOffset>
          </wp:positionH>
          <wp:positionV relativeFrom="paragraph">
            <wp:posOffset>-252095</wp:posOffset>
          </wp:positionV>
          <wp:extent cx="1000125" cy="944245"/>
          <wp:effectExtent l="19050" t="0" r="9525" b="0"/>
          <wp:wrapNone/>
          <wp:docPr id="2" name="Imagem 1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m títul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44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6"/>
        <w:szCs w:val="26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5535295</wp:posOffset>
          </wp:positionH>
          <wp:positionV relativeFrom="paragraph">
            <wp:posOffset>-156845</wp:posOffset>
          </wp:positionV>
          <wp:extent cx="695325" cy="848995"/>
          <wp:effectExtent l="19050" t="0" r="9525" b="0"/>
          <wp:wrapNone/>
          <wp:docPr id="3" name="Imagem 3" descr="microbi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crobio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48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6"/>
        <w:szCs w:val="26"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7919085</wp:posOffset>
          </wp:positionH>
          <wp:positionV relativeFrom="paragraph">
            <wp:posOffset>-325755</wp:posOffset>
          </wp:positionV>
          <wp:extent cx="580390" cy="854710"/>
          <wp:effectExtent l="19050" t="0" r="0" b="0"/>
          <wp:wrapNone/>
          <wp:docPr id="1" name="Imagem 1" descr="microbi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crobio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004F" w:rsidRPr="002D42CB">
      <w:rPr>
        <w:rFonts w:ascii="Arial" w:hAnsi="Arial" w:cs="Arial"/>
        <w:b/>
        <w:sz w:val="26"/>
        <w:szCs w:val="26"/>
      </w:rPr>
      <w:t>UNIVERSIDADE ESTADUAL DE SANTA CRUZ</w:t>
    </w:r>
  </w:p>
  <w:p w:rsidR="00DF004F" w:rsidRPr="002D42CB" w:rsidRDefault="00DF004F" w:rsidP="00776539">
    <w:pPr>
      <w:spacing w:after="0" w:line="240" w:lineRule="auto"/>
      <w:jc w:val="center"/>
      <w:rPr>
        <w:rFonts w:ascii="Arial" w:hAnsi="Arial" w:cs="Arial"/>
        <w:b/>
      </w:rPr>
    </w:pPr>
    <w:r w:rsidRPr="002D42CB">
      <w:rPr>
        <w:rFonts w:ascii="Arial" w:hAnsi="Arial" w:cs="Arial"/>
        <w:b/>
      </w:rPr>
      <w:t>PRÓ-REITORIA DE PESQUISA E PÓS-GRADUAÇÃO</w:t>
    </w:r>
  </w:p>
  <w:p w:rsidR="00DF004F" w:rsidRPr="002D42CB" w:rsidRDefault="00DF004F" w:rsidP="00776539">
    <w:pPr>
      <w:spacing w:after="0" w:line="240" w:lineRule="auto"/>
      <w:jc w:val="center"/>
      <w:rPr>
        <w:rFonts w:ascii="Arial" w:hAnsi="Arial" w:cs="Arial"/>
        <w:b/>
      </w:rPr>
    </w:pPr>
    <w:r w:rsidRPr="002D42CB">
      <w:rPr>
        <w:rFonts w:ascii="Arial" w:hAnsi="Arial" w:cs="Arial"/>
        <w:b/>
      </w:rPr>
      <w:t>PPG Biologia e Biotecnologia de Microrganismos</w:t>
    </w:r>
  </w:p>
  <w:p w:rsidR="00DF004F" w:rsidRDefault="00DF00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6B"/>
    <w:rsid w:val="00005A00"/>
    <w:rsid w:val="00017216"/>
    <w:rsid w:val="00020A1B"/>
    <w:rsid w:val="000214DA"/>
    <w:rsid w:val="00026576"/>
    <w:rsid w:val="000320DF"/>
    <w:rsid w:val="000322FD"/>
    <w:rsid w:val="00032FA9"/>
    <w:rsid w:val="00040472"/>
    <w:rsid w:val="00043C1F"/>
    <w:rsid w:val="000465FE"/>
    <w:rsid w:val="00047FBB"/>
    <w:rsid w:val="000514A1"/>
    <w:rsid w:val="00053FB6"/>
    <w:rsid w:val="00061649"/>
    <w:rsid w:val="00062BF7"/>
    <w:rsid w:val="00065431"/>
    <w:rsid w:val="00067ABF"/>
    <w:rsid w:val="00070838"/>
    <w:rsid w:val="00087FC7"/>
    <w:rsid w:val="0009756D"/>
    <w:rsid w:val="000A3068"/>
    <w:rsid w:val="000A64EF"/>
    <w:rsid w:val="000C0CE1"/>
    <w:rsid w:val="000C4C37"/>
    <w:rsid w:val="000D5C80"/>
    <w:rsid w:val="000E1103"/>
    <w:rsid w:val="000E4B85"/>
    <w:rsid w:val="001038B7"/>
    <w:rsid w:val="0011293D"/>
    <w:rsid w:val="00112BEB"/>
    <w:rsid w:val="001347DF"/>
    <w:rsid w:val="00143B5C"/>
    <w:rsid w:val="00145BF0"/>
    <w:rsid w:val="00145C41"/>
    <w:rsid w:val="0015090A"/>
    <w:rsid w:val="00172847"/>
    <w:rsid w:val="00175B70"/>
    <w:rsid w:val="001A1BC7"/>
    <w:rsid w:val="001A3E04"/>
    <w:rsid w:val="001B2155"/>
    <w:rsid w:val="001B6BFD"/>
    <w:rsid w:val="001D697C"/>
    <w:rsid w:val="001D7976"/>
    <w:rsid w:val="001D7A6A"/>
    <w:rsid w:val="001E6F14"/>
    <w:rsid w:val="001F4CED"/>
    <w:rsid w:val="001F7586"/>
    <w:rsid w:val="002003D9"/>
    <w:rsid w:val="00210BC0"/>
    <w:rsid w:val="00235EA2"/>
    <w:rsid w:val="00240B37"/>
    <w:rsid w:val="0024599D"/>
    <w:rsid w:val="002533DD"/>
    <w:rsid w:val="00277D76"/>
    <w:rsid w:val="00280F75"/>
    <w:rsid w:val="002857EA"/>
    <w:rsid w:val="0028762B"/>
    <w:rsid w:val="00290EA6"/>
    <w:rsid w:val="00294D97"/>
    <w:rsid w:val="002A07D6"/>
    <w:rsid w:val="002C1E33"/>
    <w:rsid w:val="002D1048"/>
    <w:rsid w:val="002D42CB"/>
    <w:rsid w:val="002F0ED7"/>
    <w:rsid w:val="00300D34"/>
    <w:rsid w:val="00310722"/>
    <w:rsid w:val="003258A7"/>
    <w:rsid w:val="00347A49"/>
    <w:rsid w:val="00363483"/>
    <w:rsid w:val="00363A0F"/>
    <w:rsid w:val="00363EE8"/>
    <w:rsid w:val="003702E6"/>
    <w:rsid w:val="003719DB"/>
    <w:rsid w:val="00373D9C"/>
    <w:rsid w:val="00387535"/>
    <w:rsid w:val="00390654"/>
    <w:rsid w:val="003A5BAE"/>
    <w:rsid w:val="003B478C"/>
    <w:rsid w:val="003B4CB2"/>
    <w:rsid w:val="003B691B"/>
    <w:rsid w:val="003C032C"/>
    <w:rsid w:val="003D1D80"/>
    <w:rsid w:val="004009CA"/>
    <w:rsid w:val="004058A0"/>
    <w:rsid w:val="0041099F"/>
    <w:rsid w:val="00421EC2"/>
    <w:rsid w:val="00446B2D"/>
    <w:rsid w:val="00447D8C"/>
    <w:rsid w:val="004806F4"/>
    <w:rsid w:val="004848E0"/>
    <w:rsid w:val="0049002D"/>
    <w:rsid w:val="00490865"/>
    <w:rsid w:val="00495B87"/>
    <w:rsid w:val="004A16F4"/>
    <w:rsid w:val="004A399A"/>
    <w:rsid w:val="004A4ECE"/>
    <w:rsid w:val="004F3D7B"/>
    <w:rsid w:val="004F6F76"/>
    <w:rsid w:val="0050560E"/>
    <w:rsid w:val="00515DF1"/>
    <w:rsid w:val="00517524"/>
    <w:rsid w:val="00521005"/>
    <w:rsid w:val="00530841"/>
    <w:rsid w:val="00537DDE"/>
    <w:rsid w:val="00555F2D"/>
    <w:rsid w:val="005635EF"/>
    <w:rsid w:val="0057090A"/>
    <w:rsid w:val="00572210"/>
    <w:rsid w:val="005737BF"/>
    <w:rsid w:val="005B09C5"/>
    <w:rsid w:val="005B5F7C"/>
    <w:rsid w:val="005D6B86"/>
    <w:rsid w:val="005E7DCF"/>
    <w:rsid w:val="005F17B1"/>
    <w:rsid w:val="00607F4F"/>
    <w:rsid w:val="00613E85"/>
    <w:rsid w:val="00626985"/>
    <w:rsid w:val="006327C7"/>
    <w:rsid w:val="006400C9"/>
    <w:rsid w:val="006413D2"/>
    <w:rsid w:val="00641BE1"/>
    <w:rsid w:val="00655149"/>
    <w:rsid w:val="0066374E"/>
    <w:rsid w:val="006837EA"/>
    <w:rsid w:val="006915B6"/>
    <w:rsid w:val="006A4C26"/>
    <w:rsid w:val="006B1AA4"/>
    <w:rsid w:val="006C7B15"/>
    <w:rsid w:val="006D21B9"/>
    <w:rsid w:val="006D52A4"/>
    <w:rsid w:val="006F2E86"/>
    <w:rsid w:val="006F463F"/>
    <w:rsid w:val="00703264"/>
    <w:rsid w:val="007044E2"/>
    <w:rsid w:val="007236A1"/>
    <w:rsid w:val="007251DC"/>
    <w:rsid w:val="00730346"/>
    <w:rsid w:val="00744B31"/>
    <w:rsid w:val="0074548A"/>
    <w:rsid w:val="007530B2"/>
    <w:rsid w:val="00757D0E"/>
    <w:rsid w:val="00776539"/>
    <w:rsid w:val="00781485"/>
    <w:rsid w:val="00783FC8"/>
    <w:rsid w:val="00787CC4"/>
    <w:rsid w:val="00790B12"/>
    <w:rsid w:val="007A6ECF"/>
    <w:rsid w:val="007B4790"/>
    <w:rsid w:val="007C0356"/>
    <w:rsid w:val="007C7243"/>
    <w:rsid w:val="007D0035"/>
    <w:rsid w:val="007D216C"/>
    <w:rsid w:val="007E324B"/>
    <w:rsid w:val="007E6FB8"/>
    <w:rsid w:val="007F018C"/>
    <w:rsid w:val="007F1FC3"/>
    <w:rsid w:val="007F5E7A"/>
    <w:rsid w:val="007F7791"/>
    <w:rsid w:val="008014DE"/>
    <w:rsid w:val="00813F94"/>
    <w:rsid w:val="00820386"/>
    <w:rsid w:val="00830F13"/>
    <w:rsid w:val="00833677"/>
    <w:rsid w:val="00842307"/>
    <w:rsid w:val="00850DC2"/>
    <w:rsid w:val="00856650"/>
    <w:rsid w:val="008648E3"/>
    <w:rsid w:val="00881697"/>
    <w:rsid w:val="008862CF"/>
    <w:rsid w:val="008A47E7"/>
    <w:rsid w:val="008B5EB2"/>
    <w:rsid w:val="008B60AB"/>
    <w:rsid w:val="008B7772"/>
    <w:rsid w:val="008C4682"/>
    <w:rsid w:val="008C7640"/>
    <w:rsid w:val="008F5CB0"/>
    <w:rsid w:val="00904C65"/>
    <w:rsid w:val="00907CDF"/>
    <w:rsid w:val="00925BA0"/>
    <w:rsid w:val="0093688A"/>
    <w:rsid w:val="00937A18"/>
    <w:rsid w:val="0096199E"/>
    <w:rsid w:val="009654F1"/>
    <w:rsid w:val="0098696E"/>
    <w:rsid w:val="009952B0"/>
    <w:rsid w:val="00997B42"/>
    <w:rsid w:val="009C5EF8"/>
    <w:rsid w:val="009D4FE8"/>
    <w:rsid w:val="009D67E6"/>
    <w:rsid w:val="009E76A4"/>
    <w:rsid w:val="00A06A1C"/>
    <w:rsid w:val="00A14566"/>
    <w:rsid w:val="00A354D6"/>
    <w:rsid w:val="00A3796D"/>
    <w:rsid w:val="00A40EBE"/>
    <w:rsid w:val="00A548CE"/>
    <w:rsid w:val="00A548F5"/>
    <w:rsid w:val="00A56931"/>
    <w:rsid w:val="00A70115"/>
    <w:rsid w:val="00A813BF"/>
    <w:rsid w:val="00A873DC"/>
    <w:rsid w:val="00A92249"/>
    <w:rsid w:val="00A97545"/>
    <w:rsid w:val="00AA4800"/>
    <w:rsid w:val="00AA51F8"/>
    <w:rsid w:val="00AB4B0D"/>
    <w:rsid w:val="00AC000B"/>
    <w:rsid w:val="00AC6497"/>
    <w:rsid w:val="00AD2CB9"/>
    <w:rsid w:val="00AD34F2"/>
    <w:rsid w:val="00AF2215"/>
    <w:rsid w:val="00B05854"/>
    <w:rsid w:val="00B13DD8"/>
    <w:rsid w:val="00B3430F"/>
    <w:rsid w:val="00B46394"/>
    <w:rsid w:val="00B6041F"/>
    <w:rsid w:val="00B86901"/>
    <w:rsid w:val="00BC705E"/>
    <w:rsid w:val="00BD289D"/>
    <w:rsid w:val="00BD4873"/>
    <w:rsid w:val="00BD5D00"/>
    <w:rsid w:val="00C05F0A"/>
    <w:rsid w:val="00C10CCC"/>
    <w:rsid w:val="00C21E84"/>
    <w:rsid w:val="00C31A6B"/>
    <w:rsid w:val="00C3632B"/>
    <w:rsid w:val="00C56992"/>
    <w:rsid w:val="00C570F1"/>
    <w:rsid w:val="00CE431F"/>
    <w:rsid w:val="00CF0291"/>
    <w:rsid w:val="00D02B48"/>
    <w:rsid w:val="00D064E4"/>
    <w:rsid w:val="00D22AC2"/>
    <w:rsid w:val="00D2440F"/>
    <w:rsid w:val="00D43929"/>
    <w:rsid w:val="00D519C2"/>
    <w:rsid w:val="00D5619A"/>
    <w:rsid w:val="00D65EFE"/>
    <w:rsid w:val="00D85296"/>
    <w:rsid w:val="00D85526"/>
    <w:rsid w:val="00DB063D"/>
    <w:rsid w:val="00DE3A69"/>
    <w:rsid w:val="00DE6E92"/>
    <w:rsid w:val="00DF004F"/>
    <w:rsid w:val="00DF00D9"/>
    <w:rsid w:val="00DF66A1"/>
    <w:rsid w:val="00E051D9"/>
    <w:rsid w:val="00E0543D"/>
    <w:rsid w:val="00E319CB"/>
    <w:rsid w:val="00E54AB1"/>
    <w:rsid w:val="00E570CB"/>
    <w:rsid w:val="00E60B21"/>
    <w:rsid w:val="00E77AE9"/>
    <w:rsid w:val="00E9147D"/>
    <w:rsid w:val="00E91D12"/>
    <w:rsid w:val="00EA25BC"/>
    <w:rsid w:val="00EA3D66"/>
    <w:rsid w:val="00EB51F8"/>
    <w:rsid w:val="00EE7F1D"/>
    <w:rsid w:val="00EF4B51"/>
    <w:rsid w:val="00F0502C"/>
    <w:rsid w:val="00F12CAE"/>
    <w:rsid w:val="00F15F43"/>
    <w:rsid w:val="00F17E14"/>
    <w:rsid w:val="00F353D2"/>
    <w:rsid w:val="00F535B9"/>
    <w:rsid w:val="00F72DAE"/>
    <w:rsid w:val="00F73ECF"/>
    <w:rsid w:val="00F91F49"/>
    <w:rsid w:val="00FB07C5"/>
    <w:rsid w:val="00FC4A07"/>
    <w:rsid w:val="00FE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906BAE-D873-4D5C-AA65-B9C13C0D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2C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4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7765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653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7765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6539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A40EBE"/>
  </w:style>
  <w:style w:type="paragraph" w:styleId="Textodebalo">
    <w:name w:val="Balloon Text"/>
    <w:basedOn w:val="Normal"/>
    <w:link w:val="TextodebaloChar"/>
    <w:uiPriority w:val="99"/>
    <w:semiHidden/>
    <w:unhideWhenUsed/>
    <w:rsid w:val="005E7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D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OVO%20BACK_UP\MICROBIOLOGIA\FICHA%20DE%20MATRICULA_2014.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A97B-0CD4-49D3-AC23-440AF213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MATRICULA_2014.1</Template>
  <TotalTime>0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jssilva</dc:creator>
  <cp:lastModifiedBy>Alex</cp:lastModifiedBy>
  <cp:revision>2</cp:revision>
  <cp:lastPrinted>2019-02-06T17:13:00Z</cp:lastPrinted>
  <dcterms:created xsi:type="dcterms:W3CDTF">2022-02-14T12:55:00Z</dcterms:created>
  <dcterms:modified xsi:type="dcterms:W3CDTF">2022-02-14T12:55:00Z</dcterms:modified>
</cp:coreProperties>
</file>